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5CF9" w14:textId="77777777" w:rsidR="00623B9D" w:rsidRPr="00305976" w:rsidRDefault="00623B9D" w:rsidP="0062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976">
        <w:rPr>
          <w:rFonts w:ascii="Arial" w:hAnsi="Arial" w:cs="Arial"/>
          <w:b/>
          <w:iCs/>
          <w:color w:val="000000"/>
          <w:sz w:val="32"/>
          <w:szCs w:val="32"/>
        </w:rPr>
        <w:t>Parent Statement for Partner Services</w:t>
      </w:r>
    </w:p>
    <w:p w14:paraId="75A3BA09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2524D598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000000"/>
          <w:sz w:val="20"/>
          <w:szCs w:val="20"/>
          <w:lang w:eastAsia="en-IE"/>
        </w:rPr>
      </w:pPr>
    </w:p>
    <w:p w14:paraId="1122F878" w14:textId="77777777" w:rsidR="00623B9D" w:rsidRPr="006556C6" w:rsidRDefault="00623B9D" w:rsidP="00E14CF7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6556C6">
        <w:rPr>
          <w:rFonts w:ascii="Arial" w:eastAsia="Times New Roman" w:hAnsi="Arial" w:cs="Arial"/>
          <w:b/>
          <w:iCs/>
          <w:color w:val="FFFFFF" w:themeColor="background1"/>
          <w:sz w:val="24"/>
          <w:szCs w:val="24"/>
          <w:lang w:eastAsia="en-IE"/>
        </w:rPr>
        <w:t>Welcome to our Partner Service</w:t>
      </w:r>
    </w:p>
    <w:p w14:paraId="05A2DBAE" w14:textId="77777777" w:rsidR="005E3EA8" w:rsidRPr="0092029F" w:rsidRDefault="005E3EA8" w:rsidP="005E3EA8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538135" w:themeColor="accent6" w:themeShade="BF"/>
          <w:sz w:val="20"/>
          <w:szCs w:val="20"/>
        </w:rPr>
      </w:pPr>
    </w:p>
    <w:p w14:paraId="53D24BA5" w14:textId="11FA072C" w:rsidR="00374D8C" w:rsidRPr="00374D8C" w:rsidRDefault="00000000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49609941"/>
          <w:lock w:val="sdtLocked"/>
          <w:placeholder>
            <w:docPart w:val="49F854C76F1E496CA06D1236EBFA3405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auto"/>
            <w:sz w:val="22"/>
            <w:szCs w:val="20"/>
          </w:rPr>
        </w:sdtEndPr>
        <w:sdtContent>
          <w:r w:rsidR="00C01040">
            <w:rPr>
              <w:rStyle w:val="Greentext"/>
            </w:rPr>
            <w:t xml:space="preserve">Ardfinnan Community Playschool </w:t>
          </w:r>
        </w:sdtContent>
      </w:sdt>
      <w:r w:rsidR="00305976" w:rsidRPr="00C33B6F"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sdt>
        <w:sdtPr>
          <w:rPr>
            <w:rStyle w:val="Greentext"/>
          </w:rPr>
          <w:id w:val="1263574077"/>
          <w:lock w:val="sdtLocked"/>
          <w:placeholder>
            <w:docPart w:val="FD33AF5DEA0B494E973AAD85DD09FC5B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C01040">
            <w:rPr>
              <w:rStyle w:val="Greentext"/>
            </w:rPr>
            <w:t>Lady's Abbey Ardfinnan Clonmel Co Tipperary</w:t>
          </w:r>
        </w:sdtContent>
      </w:sdt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>, is a Partner Service, working together with the Department of Children, Equality, Disability, Integration and Youth, and parents to deliver high quality, affordable, inclusive Early Learning and Care (</w:t>
      </w:r>
      <w:r w:rsidR="00623B9D" w:rsidRPr="00C33B6F">
        <w:rPr>
          <w:rFonts w:ascii="Arial" w:hAnsi="Arial" w:cs="Arial"/>
          <w:iCs/>
          <w:color w:val="385623" w:themeColor="accent6" w:themeShade="80"/>
          <w:sz w:val="20"/>
          <w:szCs w:val="20"/>
        </w:rPr>
        <w:t>ELC</w:t>
      </w:r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 xml:space="preserve">) and/or School Age Childcare (SAC) services for children. </w:t>
      </w:r>
      <w:r w:rsidR="00374D8C" w:rsidRPr="00C33B6F">
        <w:rPr>
          <w:rFonts w:ascii="Arial" w:hAnsi="Arial" w:cs="Arial"/>
          <w:iCs/>
          <w:color w:val="000000"/>
          <w:sz w:val="20"/>
          <w:szCs w:val="20"/>
        </w:rPr>
        <w:t>As part of that partnership, this statement outlines some of the important things you can expect from us, a Partner Service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45ACE3F0" w14:textId="77777777" w:rsidR="00374D8C" w:rsidRPr="00374D8C" w:rsidRDefault="00374D8C" w:rsidP="00374D8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1.1 About Us</w:t>
      </w:r>
    </w:p>
    <w:p w14:paraId="14B156B7" w14:textId="7777777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Here are some of the basic things to know about us:</w:t>
      </w:r>
    </w:p>
    <w:p w14:paraId="72586CDD" w14:textId="6E51B2B8" w:rsidR="00623B9D" w:rsidRPr="00E14CF7" w:rsidRDefault="00623B9D" w:rsidP="005E3EA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 typical week for us is </w:t>
      </w:r>
      <w:sdt>
        <w:sdtPr>
          <w:rPr>
            <w:rStyle w:val="Greentext"/>
          </w:rPr>
          <w:id w:val="1501925973"/>
          <w:lock w:val="sdtLocked"/>
          <w:placeholder>
            <w:docPart w:val="E5A7E472DE63434EAE462E525EB8DE6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365BCF">
            <w:rPr>
              <w:rStyle w:val="Greentext"/>
            </w:rPr>
            <w:t xml:space="preserve">9.00 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to </w:t>
      </w:r>
      <w:sdt>
        <w:sdtPr>
          <w:rPr>
            <w:rStyle w:val="Greentext"/>
          </w:rPr>
          <w:id w:val="572774428"/>
          <w:lock w:val="sdtLocked"/>
          <w:placeholder>
            <w:docPart w:val="75249771A26E4ED48AE3A8C54FB210ED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365BCF">
            <w:rPr>
              <w:rStyle w:val="Greentext"/>
            </w:rPr>
            <w:t>4.00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4D8C">
        <w:rPr>
          <w:rFonts w:ascii="Arial" w:hAnsi="Arial" w:cs="Arial"/>
          <w:iCs/>
          <w:color w:val="000000"/>
          <w:sz w:val="20"/>
          <w:szCs w:val="20"/>
        </w:rPr>
        <w:t xml:space="preserve">Monday to Friday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for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1306625333"/>
          <w:lock w:val="sdtLocked"/>
          <w:placeholder>
            <w:docPart w:val="0C5B50B1BC4A490C8BC89FED36FD35BC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365BCF">
            <w:rPr>
              <w:rStyle w:val="Greentext"/>
            </w:rPr>
            <w:t>38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20C7D">
        <w:rPr>
          <w:rFonts w:ascii="Arial" w:hAnsi="Arial" w:cs="Arial"/>
          <w:iCs/>
          <w:color w:val="000000"/>
          <w:sz w:val="20"/>
          <w:szCs w:val="20"/>
        </w:rPr>
        <w:t>weeks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>per year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455557F1" w14:textId="119734D6" w:rsidR="00305976" w:rsidRDefault="00623B9D" w:rsidP="0093663F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At </w:t>
      </w:r>
      <w:sdt>
        <w:sdtPr>
          <w:rPr>
            <w:rStyle w:val="Greentext"/>
          </w:rPr>
          <w:id w:val="185804857"/>
          <w:lock w:val="sdtLocked"/>
          <w:placeholder>
            <w:docPart w:val="13E1C43ECFE14A7EA3EFCB34413B5AD0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365BCF">
            <w:rPr>
              <w:rStyle w:val="Greentext"/>
            </w:rPr>
            <w:t xml:space="preserve">Ardfinnan Community Playschool 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we offer</w:t>
      </w:r>
      <w:r w:rsidRPr="00305976">
        <w:rPr>
          <w:rFonts w:ascii="Arial" w:hAnsi="Arial" w:cs="Arial"/>
          <w:iCs/>
          <w:color w:val="000000"/>
          <w:sz w:val="20"/>
          <w:szCs w:val="20"/>
        </w:rPr>
        <w:t xml:space="preserve"> the following services to children and their families</w:t>
      </w:r>
      <w:r w:rsidR="00914CA9" w:rsidRPr="00305976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4EB46B0A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418753298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61B838D" w14:textId="5B178D82" w:rsidR="00F16D8F" w:rsidRPr="00F16D8F" w:rsidRDefault="00365BCF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1892B19C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Sessional pre-school under the ECCE (Free Pre-school) </w:t>
            </w:r>
          </w:p>
        </w:tc>
      </w:tr>
      <w:tr w:rsidR="00F16D8F" w14:paraId="59442C2E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8015415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A7B2F67" w14:textId="77777777" w:rsidR="00F16D8F" w:rsidRDefault="0086289E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2D67B47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Full day Care/part time care for Early Learning &amp; Care (ELC) </w:t>
            </w:r>
          </w:p>
        </w:tc>
      </w:tr>
      <w:tr w:rsidR="00F16D8F" w14:paraId="251CC98D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201903078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75FD54D" w14:textId="77777777" w:rsidR="00F16D8F" w:rsidRDefault="0086289E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286B6BA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Term Time School Age Childcare</w:t>
            </w:r>
          </w:p>
        </w:tc>
      </w:tr>
      <w:tr w:rsidR="00F16D8F" w14:paraId="2D6C8324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9808618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C6CE0BE" w14:textId="77777777" w:rsidR="00F16D8F" w:rsidRDefault="0086289E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7F6AD8B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 of term School Age Childcare</w:t>
            </w:r>
          </w:p>
        </w:tc>
      </w:tr>
    </w:tbl>
    <w:p w14:paraId="36EFC728" w14:textId="77777777" w:rsidR="00623B9D" w:rsidRPr="00E14CF7" w:rsidRDefault="00623B9D" w:rsidP="00D61779">
      <w:pPr>
        <w:autoSpaceDE w:val="0"/>
        <w:autoSpaceDN w:val="0"/>
        <w:adjustRightInd w:val="0"/>
        <w:spacing w:before="120" w:after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9D5836" w:rsidRPr="00E14CF7">
        <w:rPr>
          <w:rFonts w:ascii="Arial" w:hAnsi="Arial" w:cs="Arial"/>
          <w:i/>
          <w:iCs/>
          <w:color w:val="000000"/>
          <w:sz w:val="20"/>
          <w:szCs w:val="20"/>
        </w:rPr>
        <w:t>Choose</w:t>
      </w: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 xml:space="preserve"> all that apply]</w:t>
      </w:r>
    </w:p>
    <w:p w14:paraId="27B82386" w14:textId="77777777" w:rsidR="00F36D5A" w:rsidRPr="006556C6" w:rsidRDefault="00BB5989" w:rsidP="00BB5989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BB5989">
        <w:rPr>
          <w:rFonts w:ascii="Arial" w:hAnsi="Arial" w:cs="Arial"/>
          <w:b/>
          <w:color w:val="FFFFFF" w:themeColor="background1"/>
          <w:sz w:val="24"/>
          <w:szCs w:val="24"/>
          <w:lang w:eastAsia="en-IE"/>
        </w:rPr>
        <w:t>Early Childhood Care and Education Programme (ECCE), Access and Inclusion Model (AIM) and National Childcare Scheme (NCS).</w:t>
      </w:r>
    </w:p>
    <w:p w14:paraId="5E3784EC" w14:textId="77777777" w:rsidR="00F16D8F" w:rsidRDefault="00F36D5A" w:rsidP="00424AA0">
      <w:pPr>
        <w:autoSpaceDE w:val="0"/>
        <w:autoSpaceDN w:val="0"/>
        <w:adjustRightInd w:val="0"/>
        <w:spacing w:before="120" w:after="6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Partner Service is in contract to deliver the</w:t>
      </w:r>
      <w:r w:rsidR="00F16D8F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348616FF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80034690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2F34940" w14:textId="60085C91" w:rsidR="00F16D8F" w:rsidRPr="00F16D8F" w:rsidRDefault="00365BCF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1A4DC4DD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National Childcare Scheme (NCS)</w:t>
            </w:r>
          </w:p>
        </w:tc>
      </w:tr>
      <w:tr w:rsidR="00F16D8F" w14:paraId="6B94BF0B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119878343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72CFDC5" w14:textId="52E4AE6E" w:rsidR="00F16D8F" w:rsidRDefault="00365BCF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34102CD5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Early Childhood Care and Education (ECCE) programme</w:t>
            </w:r>
          </w:p>
        </w:tc>
      </w:tr>
      <w:tr w:rsidR="00F16D8F" w14:paraId="288E8BB0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78194991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471F6C4" w14:textId="77777777" w:rsidR="00F16D8F" w:rsidRDefault="0086289E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3149B16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Community Childcare Subvention Scheme Plus (CCSP)</w:t>
            </w:r>
          </w:p>
        </w:tc>
      </w:tr>
    </w:tbl>
    <w:p w14:paraId="7F91999A" w14:textId="77777777" w:rsid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FBEB1C5" w14:textId="77777777" w:rsid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Early Childhood Care and Education Programme (ECCE)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21B679C2" w14:textId="77777777" w:rsidR="00F36D5A" w:rsidRPr="00424AA0" w:rsidRDefault="00F36D5A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 xml:space="preserve">ECCE provides for 15 hours per week of preschool provision over 38 weeks per year before children </w:t>
      </w:r>
      <w:r w:rsidRPr="00424AA0">
        <w:rPr>
          <w:rFonts w:ascii="Arial" w:hAnsi="Arial" w:cs="Arial"/>
          <w:iCs/>
          <w:color w:val="000000"/>
          <w:sz w:val="20"/>
          <w:szCs w:val="20"/>
        </w:rPr>
        <w:t xml:space="preserve">start primary school at no charge to parents. </w:t>
      </w:r>
    </w:p>
    <w:p w14:paraId="7069BAE0" w14:textId="57CFB692" w:rsidR="00F36D5A" w:rsidRDefault="00000000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2011942561"/>
          <w:lock w:val="sdtLocked"/>
          <w:placeholder>
            <w:docPart w:val="28AE62F0374B48059F5CF9DF96EDE818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365BCF">
            <w:rPr>
              <w:rStyle w:val="Greentext"/>
            </w:rPr>
            <w:t xml:space="preserve">Ardfinnan Community Playschool </w:t>
          </w:r>
        </w:sdtContent>
      </w:sdt>
      <w:r w:rsidR="00F16D8F" w:rsidRPr="00424AA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372F0" w:rsidRPr="00424AA0">
        <w:rPr>
          <w:rFonts w:ascii="Arial" w:hAnsi="Arial" w:cs="Arial"/>
          <w:iCs/>
          <w:color w:val="000000"/>
          <w:sz w:val="20"/>
          <w:szCs w:val="20"/>
        </w:rPr>
        <w:t xml:space="preserve">will support you in registering your child for the ECCE programme in our service if your child meets the eligibility criteria. 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ECCE is available here - </w:t>
      </w:r>
      <w:hyperlink r:id="rId8" w:history="1">
        <w:r w:rsidR="00374D8C" w:rsidRPr="00404F88">
          <w:rPr>
            <w:rStyle w:val="Hyperlink"/>
            <w:rFonts w:ascii="Arial" w:hAnsi="Arial" w:cs="Arial"/>
            <w:iCs/>
            <w:sz w:val="20"/>
            <w:szCs w:val="20"/>
          </w:rPr>
          <w:t>https://www.gov.ie/en/publication/2459ee-early-childhood-care-and-education-programme-ecce/</w:t>
        </w:r>
      </w:hyperlink>
    </w:p>
    <w:p w14:paraId="23331472" w14:textId="77777777" w:rsidR="00374D8C" w:rsidRP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Access and Inclusion Model (AIM)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79A410A2" w14:textId="77777777" w:rsidR="00374D8C" w:rsidRP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The goal of AIM is to create a more inclusive environment in pre-schools, so all children, regardless of ability, can benefit from quality early learning and care. The model achieves this by providing universal supports to pre-school settings, and targeted supports, which focus on the needs of the individual child, without requiring a diagnosis of disability.</w:t>
      </w:r>
    </w:p>
    <w:p w14:paraId="261F1209" w14:textId="569BE95C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AIM is available here - </w:t>
      </w:r>
      <w:hyperlink r:id="rId9" w:history="1">
        <w:r w:rsidRPr="00404F88">
          <w:rPr>
            <w:rStyle w:val="Hyperlink"/>
            <w:rFonts w:ascii="Arial" w:hAnsi="Arial" w:cs="Arial"/>
            <w:iCs/>
            <w:sz w:val="20"/>
            <w:szCs w:val="20"/>
          </w:rPr>
          <w:t>https://aim.gov.ie/</w:t>
        </w:r>
      </w:hyperlink>
    </w:p>
    <w:p w14:paraId="1103AE6D" w14:textId="77777777" w:rsidR="005372F0" w:rsidRPr="0086289E" w:rsidRDefault="005372F0" w:rsidP="00374D8C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86289E">
        <w:rPr>
          <w:rFonts w:ascii="Arial" w:hAnsi="Arial" w:cs="Arial"/>
          <w:iCs/>
          <w:color w:val="000000"/>
          <w:sz w:val="20"/>
          <w:szCs w:val="20"/>
          <w:u w:val="single"/>
        </w:rPr>
        <w:t>Optional</w:t>
      </w:r>
      <w:r w:rsidR="00374D8C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</w:p>
    <w:p w14:paraId="55474631" w14:textId="32AB606D" w:rsidR="00F36D5A" w:rsidRDefault="00F36D5A" w:rsidP="00F16D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86289E">
        <w:rPr>
          <w:rFonts w:ascii="Arial" w:hAnsi="Arial" w:cs="Arial"/>
          <w:iCs/>
          <w:color w:val="000000"/>
          <w:sz w:val="20"/>
          <w:szCs w:val="20"/>
        </w:rPr>
        <w:t>This service also has an Inclusion Coordinator</w:t>
      </w:r>
      <w:r w:rsidR="00374D8C">
        <w:rPr>
          <w:rFonts w:ascii="Arial" w:hAnsi="Arial" w:cs="Arial"/>
          <w:iCs/>
          <w:color w:val="000000"/>
          <w:sz w:val="20"/>
          <w:szCs w:val="20"/>
        </w:rPr>
        <w:t>,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659310702"/>
          <w:lock w:val="sdtLocked"/>
          <w:placeholder>
            <w:docPart w:val="753CDB8EC96040E29A7BD27BAAD44BDD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182D86" w:rsidRPr="00182D86">
            <w:rPr>
              <w:rStyle w:val="PlaceholderText"/>
            </w:rPr>
            <w:t>[Insert name]</w:t>
          </w:r>
        </w:sdtContent>
      </w:sdt>
      <w:r w:rsidR="00374D8C"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>who has a special qualification focused on supporting the inclusion of all children in the s</w:t>
      </w:r>
      <w:r w:rsidR="00374D8C">
        <w:rPr>
          <w:rFonts w:ascii="Arial" w:hAnsi="Arial" w:cs="Arial"/>
          <w:iCs/>
          <w:color w:val="000000"/>
          <w:sz w:val="20"/>
          <w:szCs w:val="20"/>
        </w:rPr>
        <w:t>ervice.</w:t>
      </w:r>
      <w:r w:rsidR="00537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2A5CA14A" w14:textId="77777777" w:rsidR="00374D8C" w:rsidRDefault="00374D8C">
      <w:p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br w:type="page"/>
      </w:r>
    </w:p>
    <w:p w14:paraId="3EA46568" w14:textId="77777777" w:rsidR="00F36D5A" w:rsidRPr="00E14CF7" w:rsidRDefault="00374D8C" w:rsidP="00F36D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National Childcare Scheme (NCS)</w:t>
      </w:r>
    </w:p>
    <w:p w14:paraId="43D3123C" w14:textId="77777777" w:rsidR="00F36D5A" w:rsidRPr="00F16D8F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NCS provides subsidies to parents to offset the costs of ELC and SAC.  There are three types of NCS subsidies which are all available for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children up to the age of 15.</w:t>
      </w:r>
    </w:p>
    <w:p w14:paraId="136F5E44" w14:textId="365464F6" w:rsidR="001E2933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service welcomes children who are entitled to any category of NCS subsidy.  Further information</w:t>
      </w:r>
      <w:r w:rsidRPr="00290309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Pr="00290309">
        <w:rPr>
          <w:rFonts w:ascii="Arial" w:hAnsi="Arial" w:cs="Arial"/>
          <w:iCs/>
          <w:color w:val="000000"/>
          <w:sz w:val="20"/>
          <w:szCs w:val="20"/>
        </w:rPr>
        <w:t>about the NCS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 xml:space="preserve">is available here - </w:t>
      </w:r>
      <w:hyperlink r:id="rId10" w:history="1">
        <w:r w:rsidR="00AC7B34" w:rsidRPr="00FF13BB">
          <w:rPr>
            <w:rStyle w:val="Hyperlink"/>
            <w:rFonts w:ascii="Arial" w:hAnsi="Arial" w:cs="Arial"/>
            <w:iCs/>
            <w:sz w:val="20"/>
            <w:szCs w:val="20"/>
          </w:rPr>
          <w:t>https://www.ncs.gov.ie/en/</w:t>
        </w:r>
      </w:hyperlink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or contact the NCS Parent Support Centre on 01 906 8530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(Monday to Friday from 9am to 5pm)</w:t>
      </w:r>
      <w:r w:rsidR="00AC7B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328021B5" w14:textId="640BBDB1" w:rsidR="00C13748" w:rsidRPr="00F16D8F" w:rsidRDefault="00000000" w:rsidP="00C13748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30646420"/>
          <w:lock w:val="sdtLocked"/>
          <w:placeholder>
            <w:docPart w:val="2DC28F50809C42E59BE9541B6AAC747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182D86">
            <w:rPr>
              <w:rStyle w:val="Greentext"/>
            </w:rPr>
            <w:t xml:space="preserve">Ardfinnan Community Playschool </w:t>
          </w:r>
        </w:sdtContent>
      </w:sdt>
      <w:r w:rsidR="00C1374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13748" w:rsidRPr="00F16D8F">
        <w:rPr>
          <w:rFonts w:ascii="Arial" w:hAnsi="Arial" w:cs="Arial"/>
          <w:iCs/>
          <w:color w:val="000000"/>
          <w:sz w:val="20"/>
          <w:szCs w:val="20"/>
        </w:rPr>
        <w:t>will support you in applying for support under the NCS for your family</w:t>
      </w:r>
      <w:r w:rsidR="00C13748" w:rsidRPr="00F16D8F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14:paraId="7899EFC5" w14:textId="77777777" w:rsidR="00623B9D" w:rsidRPr="00C13748" w:rsidRDefault="00C13748" w:rsidP="00C13748">
      <w:pPr>
        <w:shd w:val="clear" w:color="auto" w:fill="000000" w:themeFill="text1"/>
        <w:ind w:left="426" w:hanging="426"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3. Fees P</w:t>
      </w:r>
      <w:r w:rsidR="00623B9D" w:rsidRPr="00C13748"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olicies</w:t>
      </w:r>
    </w:p>
    <w:p w14:paraId="449062A9" w14:textId="0D33452B" w:rsidR="00623B9D" w:rsidRDefault="00623B9D" w:rsidP="00424AA0">
      <w:pPr>
        <w:autoSpaceDE w:val="0"/>
        <w:autoSpaceDN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2FF">
        <w:rPr>
          <w:rFonts w:ascii="Arial" w:hAnsi="Arial" w:cs="Arial"/>
          <w:color w:val="000000"/>
          <w:sz w:val="20"/>
          <w:szCs w:val="20"/>
        </w:rPr>
        <w:t xml:space="preserve">As a Partner Service, we operate a Fees Policy that is transparent and understandable to </w:t>
      </w:r>
      <w:proofErr w:type="gramStart"/>
      <w:r w:rsidRPr="00FA62FF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FA62FF">
        <w:rPr>
          <w:rFonts w:ascii="Arial" w:hAnsi="Arial" w:cs="Arial"/>
          <w:color w:val="000000"/>
          <w:sz w:val="20"/>
          <w:szCs w:val="20"/>
        </w:rPr>
        <w:t xml:space="preserve"> our parents</w:t>
      </w:r>
      <w:r w:rsidR="00424AA0">
        <w:rPr>
          <w:rFonts w:ascii="Arial" w:hAnsi="Arial" w:cs="Arial"/>
          <w:color w:val="000000"/>
          <w:sz w:val="20"/>
          <w:szCs w:val="20"/>
        </w:rPr>
        <w:t>,</w:t>
      </w:r>
      <w:r w:rsidRPr="00FA62FF">
        <w:rPr>
          <w:rFonts w:ascii="Arial" w:hAnsi="Arial" w:cs="Arial"/>
          <w:color w:val="000000"/>
          <w:sz w:val="20"/>
          <w:szCs w:val="20"/>
        </w:rPr>
        <w:t xml:space="preserve"> the objective of which is to prevent any and all misunderstandings where possible. Please do not hesitate to contact</w:t>
      </w:r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668150449"/>
          <w:lock w:val="sdtLocked"/>
          <w:placeholder>
            <w:docPart w:val="68F49217D04E43828C1B467634DDBD58"/>
          </w:placeholder>
        </w:sdtPr>
        <w:sdtEndPr>
          <w:rPr>
            <w:rStyle w:val="DefaultParagraphFont"/>
            <w:rFonts w:asciiTheme="minorHAnsi" w:hAnsiTheme="minorHAnsi" w:cs="Arial"/>
            <w:color w:val="000000"/>
            <w:sz w:val="22"/>
            <w:szCs w:val="20"/>
          </w:rPr>
        </w:sdtEndPr>
        <w:sdtContent>
          <w:r w:rsidR="00182D86">
            <w:rPr>
              <w:rStyle w:val="Greentext"/>
            </w:rPr>
            <w:t>Elaine Cowan</w:t>
          </w:r>
        </w:sdtContent>
      </w:sdt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2FF">
        <w:rPr>
          <w:rFonts w:ascii="Arial" w:hAnsi="Arial" w:cs="Arial"/>
          <w:color w:val="000000"/>
          <w:sz w:val="20"/>
          <w:szCs w:val="20"/>
        </w:rPr>
        <w:t>who will provide additional clarification as required</w:t>
      </w:r>
      <w:r w:rsidR="00720BBB" w:rsidRPr="00FA62FF">
        <w:rPr>
          <w:rFonts w:ascii="Arial" w:hAnsi="Arial" w:cs="Arial"/>
          <w:color w:val="000000"/>
          <w:sz w:val="20"/>
          <w:szCs w:val="20"/>
        </w:rPr>
        <w:t>.</w:t>
      </w:r>
    </w:p>
    <w:p w14:paraId="7225BE3D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887"/>
      </w:tblGrid>
      <w:tr w:rsidR="002E704A" w14:paraId="061C7AEE" w14:textId="77777777" w:rsidTr="002E704A">
        <w:tc>
          <w:tcPr>
            <w:tcW w:w="562" w:type="dxa"/>
          </w:tcPr>
          <w:p w14:paraId="2D0029FD" w14:textId="77777777" w:rsidR="002E704A" w:rsidRPr="002E704A" w:rsidRDefault="002E704A" w:rsidP="002E704A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E7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480614979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A57A440" w14:textId="7B02CB42" w:rsidR="002E704A" w:rsidRDefault="00182D86" w:rsidP="00623B9D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7887" w:type="dxa"/>
          </w:tcPr>
          <w:p w14:paraId="0F45272F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were in existence in September 2021</w:t>
            </w:r>
          </w:p>
          <w:p w14:paraId="6AFCFA55" w14:textId="77777777" w:rsidR="002E704A" w:rsidRDefault="00C13748" w:rsidP="00C13748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charge our parents more for the same service than what we were charging in September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E704A" w14:paraId="0DF343DB" w14:textId="77777777" w:rsidTr="00C13748">
        <w:trPr>
          <w:trHeight w:val="810"/>
        </w:trPr>
        <w:tc>
          <w:tcPr>
            <w:tcW w:w="562" w:type="dxa"/>
          </w:tcPr>
          <w:p w14:paraId="0DA4AD3E" w14:textId="77777777" w:rsidR="002E704A" w:rsidRDefault="002E704A" w:rsidP="002E704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3008752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196E085" w14:textId="77777777" w:rsidR="002E704A" w:rsidRDefault="0093663F" w:rsidP="002E704A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142FFC40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have been established since September 2021</w:t>
            </w:r>
          </w:p>
          <w:p w14:paraId="0FECE3FE" w14:textId="77777777" w:rsidR="002E704A" w:rsidRDefault="00C13748" w:rsidP="00C13748">
            <w:pPr>
              <w:autoSpaceDE w:val="0"/>
              <w:autoSpaceDN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increase our fees during this year.</w:t>
            </w:r>
          </w:p>
        </w:tc>
      </w:tr>
    </w:tbl>
    <w:p w14:paraId="487EE9B5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D8AF57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.2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Donations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- </w:t>
      </w:r>
      <w:r w:rsidR="00623B9D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We will not request or accept any donations, voluntary or otherwise from parents/guardians, in respect of the ELC/SAC services being provided. </w:t>
      </w:r>
    </w:p>
    <w:p w14:paraId="5ECB7206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3DE22CB7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.3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Deposits 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- </w:t>
      </w:r>
      <w:r w:rsidR="00C13748" w:rsidRPr="00C13748">
        <w:rPr>
          <w:rFonts w:ascii="Arial" w:eastAsia="Times New Roman" w:hAnsi="Arial" w:cs="Arial"/>
          <w:sz w:val="20"/>
          <w:szCs w:val="20"/>
          <w:lang w:eastAsia="en-IE"/>
        </w:rPr>
        <w:t>We will not charge any non-refundable deposits to parents/guardians in the respect of their ELC/SAC service where the parent/guardian takes up the service for which the deposit was paid.</w:t>
      </w:r>
    </w:p>
    <w:p w14:paraId="28DA4ED6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5A0F1FDD" w14:textId="77777777" w:rsidR="00623B9D" w:rsidRPr="002E704A" w:rsidRDefault="00F36D5A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2E704A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2E704A">
        <w:rPr>
          <w:rFonts w:ascii="Arial" w:hAnsi="Arial" w:cs="Arial"/>
          <w:b/>
          <w:color w:val="000000"/>
          <w:sz w:val="20"/>
          <w:szCs w:val="20"/>
        </w:rPr>
        <w:t>.4</w:t>
      </w:r>
      <w:r w:rsidR="0049057F" w:rsidRPr="002E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In order that you can understand what this fee freeze means for you, we have outlined our </w:t>
      </w:r>
      <w:r w:rsidR="00290309" w:rsidRPr="002E704A">
        <w:rPr>
          <w:rFonts w:ascii="Arial" w:hAnsi="Arial" w:cs="Arial"/>
          <w:color w:val="000000"/>
          <w:sz w:val="20"/>
          <w:szCs w:val="20"/>
        </w:rPr>
        <w:t>fees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 and associated fees policy below. </w:t>
      </w:r>
    </w:p>
    <w:p w14:paraId="11463D00" w14:textId="77777777" w:rsidR="00663D23" w:rsidRDefault="00663D23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E9EE910" w14:textId="77777777" w:rsidR="00663D23" w:rsidRPr="00663D23" w:rsidRDefault="00663D23" w:rsidP="00663D2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63D23">
        <w:rPr>
          <w:rFonts w:ascii="Arial" w:hAnsi="Arial" w:cs="Arial"/>
          <w:b/>
          <w:color w:val="000000"/>
          <w:sz w:val="20"/>
          <w:szCs w:val="20"/>
          <w:u w:val="single"/>
        </w:rPr>
        <w:t>This Fees Policy will be published widely.</w:t>
      </w:r>
    </w:p>
    <w:p w14:paraId="415FF044" w14:textId="77777777" w:rsidR="00623B9D" w:rsidRPr="0033685F" w:rsidRDefault="00623B9D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sdt>
      <w:sdtPr>
        <w:rPr>
          <w:rStyle w:val="GreenTextBold"/>
        </w:rPr>
        <w:id w:val="-1721516895"/>
        <w:lock w:val="sdtLocked"/>
        <w:placeholder>
          <w:docPart w:val="600A60AF3F164501BEADF3F692D723BD"/>
        </w:placeholder>
        <w:dropDownList>
          <w:listItem w:value="Select your approach to Fees Policy from this list..."/>
          <w:listItem w:displayText="a) The fee policy we are going to implement for year 2022/2023 is the same as the fee policy that we had in place on September 30th 2021." w:value="a) The fee policy we are going to implement for year 2022/2023 is the same as the fee policy that we had in place on September 30th 2021."/>
          <w:listItem w:displayText="b) The fee policy we are going to implement for year 2022/2023 is not the same as the fee policy that we had in place on September 30th 2021." w:value="b) The fee policy we are going to implement for year 2022/2023 is not the same as the fee policy that we had in place on September 30th 2021."/>
        </w:dropDownList>
      </w:sdtPr>
      <w:sdtEndPr>
        <w:rPr>
          <w:rStyle w:val="DefaultParagraphFont"/>
          <w:rFonts w:asciiTheme="minorHAnsi" w:hAnsiTheme="minorHAnsi" w:cs="Arial"/>
          <w:b w:val="0"/>
          <w:color w:val="auto"/>
          <w:sz w:val="22"/>
          <w:szCs w:val="20"/>
        </w:rPr>
      </w:sdtEndPr>
      <w:sdtContent>
        <w:p w14:paraId="1891384C" w14:textId="72CE5EA3" w:rsidR="002E704A" w:rsidRPr="0033685F" w:rsidRDefault="00182D86" w:rsidP="00623B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</w:pPr>
          <w:r>
            <w:rPr>
              <w:rStyle w:val="GreenTextBold"/>
            </w:rPr>
            <w:t>a) The fee policy we are going to implement for year 2022/2023 is the same as the fee policy that we had in place on September 30th 2021.</w:t>
          </w:r>
        </w:p>
      </w:sdtContent>
    </w:sdt>
    <w:p w14:paraId="16297C0D" w14:textId="77777777" w:rsidR="002E704A" w:rsidRPr="0033685F" w:rsidRDefault="002E704A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5088BA4A" w14:textId="77777777" w:rsidR="00F75022" w:rsidRDefault="00F75022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5F923C" w14:textId="77777777" w:rsidR="00623B9D" w:rsidRPr="001E2933" w:rsidRDefault="00F36D5A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E2933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1E2933">
        <w:rPr>
          <w:rFonts w:ascii="Arial" w:hAnsi="Arial" w:cs="Arial"/>
          <w:b/>
          <w:color w:val="000000"/>
          <w:sz w:val="20"/>
          <w:szCs w:val="20"/>
        </w:rPr>
        <w:t>.5.1</w:t>
      </w:r>
      <w:r w:rsidR="0049057F" w:rsidRPr="001E2933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>Our Fees Policy applicable on September 30</w:t>
      </w:r>
      <w:r w:rsidR="00623B9D" w:rsidRPr="001E293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proofErr w:type="gramStart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was as follows:</w:t>
      </w:r>
    </w:p>
    <w:p w14:paraId="7579CA1B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C4B647E" w14:textId="77777777" w:rsidR="007F66BD" w:rsidRPr="00B91313" w:rsidRDefault="007F66BD" w:rsidP="003E40D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313">
        <w:rPr>
          <w:rFonts w:ascii="Arial" w:hAnsi="Arial" w:cs="Arial"/>
          <w:b/>
          <w:color w:val="000000"/>
          <w:sz w:val="20"/>
          <w:szCs w:val="20"/>
        </w:rPr>
        <w:t>ECCE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B68">
        <w:rPr>
          <w:rFonts w:ascii="Arial" w:hAnsi="Arial" w:cs="Arial"/>
          <w:b/>
          <w:color w:val="000000"/>
          <w:sz w:val="20"/>
          <w:szCs w:val="20"/>
        </w:rPr>
        <w:t xml:space="preserve">Contract </w:t>
      </w:r>
      <w:r w:rsidR="00F75022" w:rsidRPr="006556C6">
        <w:rPr>
          <w:rFonts w:ascii="Arial" w:hAnsi="Arial" w:cs="Arial"/>
          <w:b/>
          <w:color w:val="000000"/>
          <w:sz w:val="20"/>
          <w:szCs w:val="20"/>
        </w:rPr>
        <w:t>Only Fee Policy</w:t>
      </w:r>
    </w:p>
    <w:p w14:paraId="535B2B2F" w14:textId="31497850" w:rsidR="007F66BD" w:rsidRDefault="007F66BD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36C">
        <w:rPr>
          <w:rFonts w:ascii="Arial" w:hAnsi="Arial" w:cs="Arial"/>
          <w:color w:val="000000"/>
          <w:sz w:val="20"/>
          <w:szCs w:val="20"/>
        </w:rPr>
        <w:t xml:space="preserve">Here at </w:t>
      </w:r>
      <w:sdt>
        <w:sdtPr>
          <w:rPr>
            <w:rStyle w:val="Greentext"/>
          </w:rPr>
          <w:id w:val="1038852036"/>
          <w:lock w:val="sdtLocked"/>
          <w:placeholder>
            <w:docPart w:val="AFAA2369CE5344F6A92876E1BD735A3E"/>
          </w:placeholder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0"/>
          </w:rPr>
        </w:sdtEndPr>
        <w:sdtContent>
          <w:r w:rsidR="00182D86">
            <w:rPr>
              <w:rStyle w:val="Greentext"/>
            </w:rPr>
            <w:t xml:space="preserve">Ardfinnan Community Playschool </w:t>
          </w:r>
        </w:sdtContent>
      </w:sdt>
      <w:r w:rsidRPr="0026436C">
        <w:rPr>
          <w:rFonts w:ascii="Arial" w:hAnsi="Arial" w:cs="Arial"/>
          <w:color w:val="000000"/>
          <w:sz w:val="20"/>
          <w:szCs w:val="20"/>
        </w:rPr>
        <w:t xml:space="preserve"> we offer the ECCE programme </w:t>
      </w:r>
      <w:r w:rsidR="00F750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6436C">
        <w:rPr>
          <w:rFonts w:ascii="Arial" w:hAnsi="Arial" w:cs="Arial"/>
          <w:color w:val="000000"/>
          <w:sz w:val="20"/>
          <w:szCs w:val="20"/>
        </w:rPr>
        <w:t>all eligible children. ECCE is free to all eligible children.</w:t>
      </w:r>
    </w:p>
    <w:p w14:paraId="6B949C1D" w14:textId="77777777" w:rsidR="0026436C" w:rsidRPr="0026436C" w:rsidRDefault="0026436C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35EFE8" w14:textId="5EB1F27A" w:rsidR="001A581A" w:rsidRPr="003E40D7" w:rsidRDefault="003E40D7" w:rsidP="003E40D7">
      <w:pPr>
        <w:rPr>
          <w:rFonts w:ascii="Arial" w:hAnsi="Arial" w:cs="Arial"/>
          <w:sz w:val="20"/>
          <w:szCs w:val="20"/>
        </w:rPr>
      </w:pPr>
      <w:r w:rsidRPr="003E40D7">
        <w:rPr>
          <w:rFonts w:ascii="Arial" w:hAnsi="Arial" w:cs="Arial"/>
          <w:sz w:val="20"/>
          <w:szCs w:val="20"/>
        </w:rPr>
        <w:t xml:space="preserve">Additional information about the ECCE Programme Rules are available here - </w:t>
      </w:r>
      <w:hyperlink r:id="rId11" w:history="1">
        <w:r w:rsidRPr="003E40D7">
          <w:rPr>
            <w:rStyle w:val="Hyperlink"/>
            <w:rFonts w:ascii="Arial" w:hAnsi="Arial" w:cs="Arial"/>
            <w:sz w:val="20"/>
            <w:szCs w:val="20"/>
          </w:rPr>
          <w:t>https://www.gov.ie/en/publication/2459ee-early-childhood-care-and-education-programme-ecce/</w:t>
        </w:r>
      </w:hyperlink>
    </w:p>
    <w:p w14:paraId="13417C5D" w14:textId="77777777" w:rsidR="003E40D7" w:rsidRPr="0026436C" w:rsidRDefault="003E40D7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24CB089" w14:textId="77777777" w:rsidR="00D61779" w:rsidRDefault="00D61779" w:rsidP="00AC7B34">
      <w:pPr>
        <w:autoSpaceDE w:val="0"/>
        <w:autoSpaceDN w:val="0"/>
        <w:adjustRightInd w:val="0"/>
        <w:spacing w:after="0" w:line="240" w:lineRule="auto"/>
        <w:rPr>
          <w:rStyle w:val="InfillField"/>
        </w:rPr>
        <w:sectPr w:rsidR="00D61779" w:rsidSect="00D61779">
          <w:footerReference w:type="default" r:id="rId12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14:paraId="631D4CD0" w14:textId="77777777" w:rsidR="00623B9D" w:rsidRPr="00FE01D0" w:rsidRDefault="00623B9D" w:rsidP="003E40D7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618A79E" w14:textId="77777777" w:rsidR="00FE01D0" w:rsidRPr="00FE01D0" w:rsidRDefault="003E40D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SECTION A: 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ECCE ONLY 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>SERVICE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b/>
          <w:color w:val="000000"/>
          <w:sz w:val="20"/>
          <w:szCs w:val="20"/>
        </w:rPr>
        <w:t>ED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134"/>
        <w:gridCol w:w="1134"/>
        <w:gridCol w:w="1134"/>
        <w:gridCol w:w="1134"/>
        <w:gridCol w:w="1134"/>
        <w:gridCol w:w="992"/>
        <w:gridCol w:w="1418"/>
      </w:tblGrid>
      <w:tr w:rsidR="00EC1115" w:rsidRPr="00623B9D" w14:paraId="5765AEF6" w14:textId="77777777" w:rsidTr="00EC1115">
        <w:tc>
          <w:tcPr>
            <w:tcW w:w="3402" w:type="dxa"/>
            <w:shd w:val="clear" w:color="auto" w:fill="D9D9D9" w:themeFill="background1" w:themeFillShade="D9"/>
          </w:tcPr>
          <w:p w14:paraId="2AE3535B" w14:textId="77777777" w:rsidR="00EC1115" w:rsidRPr="007B544A" w:rsidRDefault="00EC1115" w:rsidP="0086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01A6BE" w14:textId="77777777" w:rsidR="00EC1115" w:rsidRPr="007B544A" w:rsidRDefault="00EC1115" w:rsidP="0086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66BB50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2CC24F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</w:t>
            </w:r>
          </w:p>
          <w:p w14:paraId="202706CD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3C9F7F" w14:textId="77777777" w:rsidR="00EC1115" w:rsidRPr="007B544A" w:rsidRDefault="00243363" w:rsidP="007B5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BF876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  <w:p w14:paraId="72B96F93" w14:textId="77777777" w:rsidR="00EC1115" w:rsidRPr="007B544A" w:rsidRDefault="00EC1115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FA446D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1FE455" w14:textId="77777777" w:rsidR="00EC1115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– 3 Free Hours</w:t>
            </w:r>
          </w:p>
          <w:p w14:paraId="4C878FCF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A4C6A7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Fee – Non-ECCE Eligible Children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43363" w:rsidRPr="00623B9D" w14:paraId="7CF58A61" w14:textId="77777777" w:rsidTr="00F0327D">
        <w:tc>
          <w:tcPr>
            <w:tcW w:w="3402" w:type="dxa"/>
          </w:tcPr>
          <w:p w14:paraId="72F5F958" w14:textId="06295C5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65163">
              <w:rPr>
                <w:noProof/>
              </w:rPr>
              <w:t xml:space="preserve">Morning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616B86F9" w14:textId="6DF8DA93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65163">
              <w:rPr>
                <w:noProof/>
              </w:rPr>
              <w:t>ECCE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7525EEC6" w14:textId="314C511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4B46067C" w14:textId="1465EEDE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587393E5" w14:textId="6CB2E771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64FD91A7" w14:textId="5243E579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>9.00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C9AF39" w14:textId="3E61A70A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>12.00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4A540BB4" w14:textId="24EDC064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1551C4BF" w14:textId="4B37A242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D66DD9">
              <w:rPr>
                <w:noProof/>
              </w:rPr>
              <w:t>70.</w:t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43363" w:rsidRPr="00623B9D" w14:paraId="506D4C7D" w14:textId="77777777" w:rsidTr="00F0327D">
        <w:tc>
          <w:tcPr>
            <w:tcW w:w="3402" w:type="dxa"/>
          </w:tcPr>
          <w:p w14:paraId="72CAB7E0" w14:textId="140362A4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 xml:space="preserve">Afternoon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5FD0A54" w14:textId="0531A1DF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 xml:space="preserve">ECCE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821F65" w14:textId="5584D3FD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FB283B" w14:textId="5D83B2B6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431E4C" w14:textId="658B8EBB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12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EE32A9" w14:textId="6E027AD2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>1.00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1A4A32" w14:textId="70A04B29" w:rsidR="00243363" w:rsidRDefault="00243363" w:rsidP="00F0327D">
            <w:pPr>
              <w:spacing w:before="2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noProof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9D40FA" w14:textId="04E03B00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BD25E01" w14:textId="41854DCF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€56.00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6C19541" w14:textId="77777777" w:rsidTr="00F0327D">
        <w:tc>
          <w:tcPr>
            <w:tcW w:w="3402" w:type="dxa"/>
          </w:tcPr>
          <w:p w14:paraId="0C1C48A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41B0D9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CE4860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5F5F11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2FBF13" w14:textId="07E972DE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C21811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2207AF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8DB7A9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5CBCE9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60B4C0B4" w14:textId="77777777" w:rsidTr="00F0327D">
        <w:tc>
          <w:tcPr>
            <w:tcW w:w="3402" w:type="dxa"/>
          </w:tcPr>
          <w:p w14:paraId="5B87B80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0AACC9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77889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C094A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61390AF" w14:textId="368F7A94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A2931A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F248E6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E3947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CC29AA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3FAA8AF5" w14:textId="77777777" w:rsidTr="00F0327D">
        <w:tc>
          <w:tcPr>
            <w:tcW w:w="3402" w:type="dxa"/>
          </w:tcPr>
          <w:p w14:paraId="11519BC6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2D1C15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3F3DCB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D67EADE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AA3DF0" w14:textId="6454CDFC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16DA42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BFE70D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0FA5BA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755BFC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235482415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3425117"/>
              <w:placeholder>
                <w:docPart w:val="0CC360F1E47840B8858EC6F5B8FFD22B"/>
              </w:placeholder>
              <w15:repeatingSectionItem/>
            </w:sdtPr>
            <w:sdtContent>
              <w:tr w:rsidR="00243363" w:rsidRPr="00623B9D" w14:paraId="08D4C728" w14:textId="77777777" w:rsidTr="00F0327D">
                <w:tc>
                  <w:tcPr>
                    <w:tcW w:w="3402" w:type="dxa"/>
                  </w:tcPr>
                  <w:p w14:paraId="0CA1C128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347BE171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F847196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6706508C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784CE884" w14:textId="4A118FCB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3981121B" w14:textId="77777777" w:rsidR="00243363" w:rsidRDefault="00243363" w:rsidP="00F0327D">
                    <w:pPr>
                      <w:spacing w:before="20"/>
                      <w:jc w:val="center"/>
                    </w:pP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27A05CEB" w14:textId="77777777" w:rsidR="00243363" w:rsidRDefault="00243363" w:rsidP="00F0327D">
                    <w:pPr>
                      <w:spacing w:before="20"/>
                      <w:jc w:val="center"/>
                    </w:pP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E19654F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F505B8B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5E8ECF8" w14:textId="77777777" w:rsidR="001E2933" w:rsidRDefault="001E29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3D7E313" w14:textId="77777777" w:rsidR="0037117A" w:rsidRPr="00F75022" w:rsidRDefault="00F75022" w:rsidP="00F75022">
      <w:pPr>
        <w:autoSpaceDE w:val="0"/>
        <w:autoSpaceDN w:val="0"/>
        <w:adjustRightInd w:val="0"/>
        <w:spacing w:after="6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5022">
        <w:rPr>
          <w:rFonts w:ascii="Arial" w:hAnsi="Arial" w:cs="Arial"/>
          <w:b/>
          <w:color w:val="000000"/>
          <w:sz w:val="20"/>
          <w:szCs w:val="20"/>
        </w:rPr>
        <w:lastRenderedPageBreak/>
        <w:t>FEE POLICY TABLE FOR ALL SERVICES EXCLUDING ECCE ONLY</w:t>
      </w:r>
    </w:p>
    <w:tbl>
      <w:tblPr>
        <w:tblStyle w:val="TableGrid"/>
        <w:tblpPr w:leftFromText="180" w:rightFromText="180" w:vertAnchor="text" w:horzAnchor="margin" w:tblpXSpec="center" w:tblpY="140"/>
        <w:tblW w:w="1573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31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1CA6535A" w14:textId="77777777" w:rsidTr="009540F1">
        <w:tc>
          <w:tcPr>
            <w:tcW w:w="2263" w:type="dxa"/>
            <w:shd w:val="clear" w:color="auto" w:fill="D9D9D9" w:themeFill="background1" w:themeFillShade="D9"/>
          </w:tcPr>
          <w:p w14:paraId="7C2F28D7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383EB13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22A284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C1799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7063902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369E9F6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E5728A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0C0A6BA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90FCE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21700A6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4C16F0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1C18E94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2B923F4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3A50A1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8165B5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2827AE9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60B40A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E7A26C" w14:textId="77777777" w:rsidR="00243363" w:rsidRPr="007757C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064EEB52" w14:textId="77777777" w:rsidR="00243363" w:rsidRPr="00FE01D0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2B05D33C" w14:textId="77777777" w:rsidTr="009540F1">
        <w:tc>
          <w:tcPr>
            <w:tcW w:w="2263" w:type="dxa"/>
          </w:tcPr>
          <w:p w14:paraId="33D85DC4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900E14D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F947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39581661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E0CD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7192034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BC55923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3617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147651706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F882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3735768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4E1B54F" w14:textId="77777777" w:rsidTr="0052370E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593F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88415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1F54EFF" w14:textId="77777777" w:rsidR="00243363" w:rsidRDefault="00243363" w:rsidP="00243363"/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886940"/>
            <w:placeholder>
              <w:docPart w:val="2C2EBA3C09064DE8A9DB5FF57E5CF2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AE4686D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46461790"/>
            <w:placeholder>
              <w:docPart w:val="5C86A87B846143D4BC24761CB8DC72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1786E4A2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2CFDD5D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100B14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29CEDE5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5F3784" w14:textId="1451E88B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4E1AE2C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40E3CB6A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DFF7DE4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8D929B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B3E2B09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43E7040C" w14:textId="77777777" w:rsidTr="009540F1">
        <w:tc>
          <w:tcPr>
            <w:tcW w:w="2263" w:type="dxa"/>
          </w:tcPr>
          <w:p w14:paraId="19856BE8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C8ABA17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6538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522443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E930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162053027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D2F0F6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F486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210602704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8F5F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6096383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A17D7AF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68E5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90664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BA1AC9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06782325"/>
            <w:placeholder>
              <w:docPart w:val="4DDB4694A32742218CD309E496B4A5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1A24C10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59658885"/>
            <w:placeholder>
              <w:docPart w:val="4D36B2FAB5EF4F4287F76D08674E55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A4CE0C0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4256DE8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9A46E90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324BA6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8D0822" w14:textId="216F8005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57DB840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3123610" w14:textId="77777777" w:rsidR="00243363" w:rsidRPr="00623B9D" w:rsidRDefault="00243363" w:rsidP="0006478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B0A9E0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71DAB5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AE0248D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3ADCBE4A" w14:textId="77777777" w:rsidTr="009540F1">
        <w:tc>
          <w:tcPr>
            <w:tcW w:w="2263" w:type="dxa"/>
          </w:tcPr>
          <w:p w14:paraId="10931D80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22AB5F9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6281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25493368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F91A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49646126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91CC81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1B85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64485165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F73DD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43552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4062DFE1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F0C7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5303248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338F8F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337975079"/>
            <w:placeholder>
              <w:docPart w:val="64773244E69F4A59A23D18865D0BC3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1172C1A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117122"/>
            <w:placeholder>
              <w:docPart w:val="AFF3CA59A87449A6BF6B91F29F1DE2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103C268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845C4E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79FC9C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80DBAC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C3BC9C" w14:textId="5CAAE85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D2795B8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2A7A702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BED88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85CD5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0229C8E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50137E15" w14:textId="77777777" w:rsidTr="009540F1">
        <w:tc>
          <w:tcPr>
            <w:tcW w:w="2263" w:type="dxa"/>
          </w:tcPr>
          <w:p w14:paraId="417CFA6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674EF4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C28A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1965453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1DC5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1985024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492BD849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238E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13884190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DC79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-72453091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5B388AD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498E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8925028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38F489E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91546471"/>
            <w:placeholder>
              <w:docPart w:val="677272F1F9824958B51BEFB42F0B7C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AE17AF0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904266368"/>
            <w:placeholder>
              <w:docPart w:val="438433A2F3664C9EB6CE459F852611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736231A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2ED751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AB1A24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AAB2F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9F8FC7" w14:textId="46F9C2E4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A5BC964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49E429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C2C2C6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B7038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50EB3C5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5935D35" w14:textId="77777777" w:rsidTr="009540F1">
        <w:tc>
          <w:tcPr>
            <w:tcW w:w="2263" w:type="dxa"/>
          </w:tcPr>
          <w:p w14:paraId="16D8CCA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4134EA69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51DA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94475319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E598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20946983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668FDFC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9118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23905417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FC1F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2071979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048A617D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40DE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37538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BCAADE9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80715091"/>
            <w:placeholder>
              <w:docPart w:val="65B980AE04D24767B824154A76AC08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97E91A5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752271167"/>
            <w:placeholder>
              <w:docPart w:val="2D5E78169FC74A69B25C8B3056E79A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7A64427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091648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4C9AEF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84AD8A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6585A8" w14:textId="1111DB0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3C570E5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888EC7D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E5557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0BCEA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404C200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647C50BA" w14:textId="77777777" w:rsidTr="009540F1">
        <w:tc>
          <w:tcPr>
            <w:tcW w:w="2263" w:type="dxa"/>
          </w:tcPr>
          <w:p w14:paraId="216B809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5F406B59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004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46901979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0024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22224469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670CD66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225A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212665767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BB8D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0557312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5DA5C415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1B5D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4353302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B6038DD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69389954"/>
            <w:placeholder>
              <w:docPart w:val="635C71325C174DC4A4725ED8FB0000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5724AF4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614023866"/>
            <w:placeholder>
              <w:docPart w:val="F3595F32A2BE42EAA01ABD9F57A940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CB25639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20A28B9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16D30E1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D0F64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083EA4A" w14:textId="19053EF6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FBFE814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037473F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B4F8A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B4046C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51A7EBA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19DF52B0" w14:textId="77777777" w:rsidTr="009540F1">
        <w:tc>
          <w:tcPr>
            <w:tcW w:w="2263" w:type="dxa"/>
          </w:tcPr>
          <w:p w14:paraId="1031E16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96F738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696E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28273610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9253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9552936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5DD234ED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0327F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8368649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E2945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8705601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4FEE26A2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417C" w14:textId="77777777" w:rsidR="0052370E" w:rsidRDefault="0052370E" w:rsidP="00BC205C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132470879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E4D06F7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21887173"/>
            <w:placeholder>
              <w:docPart w:val="ED6DD453EC1E4387ACBAA96DDE1609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C112412" w14:textId="77777777" w:rsidR="00243363" w:rsidRPr="00C407C7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27153133"/>
            <w:placeholder>
              <w:docPart w:val="E62C12F55D3442C0BCE93BF41E4EA5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8A1A792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B52E1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CA66E9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7ECAB6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D78A2D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0C5883" w14:textId="37B23B0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CAC9931" w14:textId="7777777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47DD374" w14:textId="77777777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A25DD2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A152F2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CF7CF7B" w14:textId="7777777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415399451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82278723"/>
              <w:placeholder>
                <w:docPart w:val="F7EB9B30047C45A0AD70B10083A719BF"/>
              </w:placeholder>
              <w15:repeatingSectionItem/>
            </w:sdtPr>
            <w:sdtContent>
              <w:tr w:rsidR="00243363" w:rsidRPr="00623B9D" w14:paraId="607C1B79" w14:textId="77777777" w:rsidTr="009540F1">
                <w:tc>
                  <w:tcPr>
                    <w:tcW w:w="2263" w:type="dxa"/>
                  </w:tcPr>
                  <w:p w14:paraId="2773FBD6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52370E" w14:paraId="51D090F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9108AD" w14:textId="77777777" w:rsidR="0052370E" w:rsidRDefault="0052370E" w:rsidP="00BC205C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049927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0696B7" w14:textId="77777777" w:rsidR="0052370E" w:rsidRDefault="0052370E" w:rsidP="00BC205C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405727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6076FE9A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57480D" w14:textId="77777777" w:rsidR="0052370E" w:rsidRDefault="0052370E" w:rsidP="00BC205C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92370896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73FB28" w14:textId="77777777" w:rsidR="0052370E" w:rsidRDefault="0052370E" w:rsidP="00BC205C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2593344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686D1441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124850" w14:textId="77777777" w:rsidR="0052370E" w:rsidRDefault="0052370E" w:rsidP="00BC205C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8723265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3BAEF0BC" w14:textId="77777777" w:rsidR="00243363" w:rsidRPr="00490511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6569783"/>
                    <w:placeholder>
                      <w:docPart w:val="A3315B5CC2DB4E3EBDDE15A5DDC061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1561E16" w14:textId="77777777" w:rsidR="00243363" w:rsidRPr="00C407C7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EB52E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45956452"/>
                    <w:placeholder>
                      <w:docPart w:val="42CDCB2C33F345C2B124658D8413FB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FCCF7E7" w14:textId="77777777" w:rsidR="00243363" w:rsidRPr="00C407C7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EB52E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154F1E74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17501133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5B088D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07DE271" w14:textId="13EA301C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864D028" w14:textId="77777777" w:rsidR="00243363" w:rsidRDefault="0024336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E9276D4" w14:textId="77777777" w:rsidR="00243363" w:rsidRDefault="0024336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3E59D3A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ACD775D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0768F498" w14:textId="77777777" w:rsidR="00243363" w:rsidRPr="00FE01D0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436C9E6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4EC4756" w14:textId="77777777" w:rsidR="00137E8D" w:rsidRPr="00137E8D" w:rsidRDefault="004E04A1" w:rsidP="004E04A1">
      <w:pPr>
        <w:autoSpaceDE w:val="0"/>
        <w:autoSpaceDN w:val="0"/>
        <w:adjustRightInd w:val="0"/>
        <w:spacing w:after="6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4E04A1">
        <w:rPr>
          <w:rFonts w:ascii="Arial" w:hAnsi="Arial" w:cs="Arial"/>
          <w:b/>
          <w:color w:val="000000"/>
          <w:sz w:val="20"/>
          <w:szCs w:val="20"/>
        </w:rPr>
        <w:lastRenderedPageBreak/>
        <w:t>SECTION B - FEES EXTRAS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4E04A1">
        <w:rPr>
          <w:rFonts w:ascii="Arial" w:hAnsi="Arial" w:cs="Arial"/>
          <w:b/>
          <w:color w:val="000000"/>
          <w:sz w:val="20"/>
          <w:szCs w:val="20"/>
        </w:rPr>
        <w:t xml:space="preserve"> DEPOSIT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DISCOUNT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OPTIONAL EXTRAS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4E04A1">
        <w:rPr>
          <w:rStyle w:val="FootnoteReference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ADDITIONAL SERVICES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Style w:val="TableGrid"/>
        <w:tblpPr w:leftFromText="180" w:rightFromText="180" w:vertAnchor="text" w:horzAnchor="margin" w:tblpXSpec="center" w:tblpY="152"/>
        <w:tblW w:w="140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8"/>
        <w:gridCol w:w="6378"/>
        <w:gridCol w:w="4678"/>
      </w:tblGrid>
      <w:tr w:rsidR="00EC1115" w:rsidRPr="00667D05" w14:paraId="0EE060FD" w14:textId="77777777" w:rsidTr="001E2933">
        <w:trPr>
          <w:trHeight w:val="41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47796C5C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183ECF27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C9DDAD1" w14:textId="77777777" w:rsidR="00EC1115" w:rsidRPr="00667D05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 Details/Conditions</w:t>
            </w:r>
          </w:p>
        </w:tc>
      </w:tr>
      <w:tr w:rsidR="00EC1115" w14:paraId="22BEE4A8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82400993"/>
            <w:placeholder>
              <w:docPart w:val="C06262A899A1478980043C6746723E5C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50F59450" w14:textId="0C37D552" w:rsidR="00EC1115" w:rsidRPr="00623B9D" w:rsidRDefault="00C36B29" w:rsidP="00EC1115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Discount</w:t>
                </w:r>
              </w:p>
            </w:tc>
          </w:sdtContent>
        </w:sdt>
        <w:tc>
          <w:tcPr>
            <w:tcW w:w="6378" w:type="dxa"/>
          </w:tcPr>
          <w:p w14:paraId="7847A90F" w14:textId="24E157CB" w:rsidR="00EC1115" w:rsidRPr="00EE24AD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>We do not offer discounts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702DA925" w14:textId="77777777" w:rsidR="00EC1115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EEEDDA6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5853970"/>
            <w:placeholder>
              <w:docPart w:val="0182ED43EAB24EE3B4731486B2F3A96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1056D062" w14:textId="73042FFF" w:rsidR="00490511" w:rsidRPr="00623B9D" w:rsidRDefault="00C36B29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Deposits</w:t>
                </w:r>
              </w:p>
            </w:tc>
          </w:sdtContent>
        </w:sdt>
        <w:tc>
          <w:tcPr>
            <w:tcW w:w="6378" w:type="dxa"/>
          </w:tcPr>
          <w:p w14:paraId="6D8500C9" w14:textId="07747F99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We do not require a deposit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227C2046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1F2C18C8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7215225"/>
            <w:placeholder>
              <w:docPart w:val="49F5B9838511433E9DF5052342F817D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7CB9CFF7" w14:textId="60AAE7E4" w:rsidR="00490511" w:rsidRDefault="00C36B29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7F6C2C70" w14:textId="2677A453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Once off class photograph of 35 euros (approx.)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73F1D2AC" w14:textId="670FCD36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>This will be confirmed at least 1 month in advance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B31AA2F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16886163"/>
            <w:placeholder>
              <w:docPart w:val="9203F453FCFA4DD1AA10E2A60E853E9F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79BF73B7" w14:textId="1682F934" w:rsidR="00490511" w:rsidRDefault="00C36B29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40C72320" w14:textId="66340582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Once off school trip which may incur a cost e.g. transport/admission fee 25 euro ( approx.)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329B4EFA" w14:textId="1C5FA885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This will be confirmed at least 1 month in advance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7712E803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7153910"/>
            <w:placeholder>
              <w:docPart w:val="CAD6451E0A3A406A93D1D9CC4F531436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0B5A8CFE" w14:textId="10D16B96" w:rsidR="00490511" w:rsidRDefault="00C36B29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Optional Extras</w:t>
                </w:r>
              </w:p>
            </w:tc>
          </w:sdtContent>
        </w:sdt>
        <w:tc>
          <w:tcPr>
            <w:tcW w:w="6378" w:type="dxa"/>
          </w:tcPr>
          <w:p w14:paraId="2BDF9D6E" w14:textId="3F34FDB4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Once off outside providers who may deliver an educaational, entertainment and / or fitness based activity 30 euros (approx.)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3CA73E6E" w14:textId="512FAE56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6B29">
              <w:t xml:space="preserve">This will be confirmed at least 1 month in advance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1779987288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98694568"/>
              <w:placeholder>
                <w:docPart w:val="E0993D8E680C4BFD914C4E7AA6ED5A8D"/>
              </w:placeholder>
              <w15:repeatingSectionItem/>
            </w:sdtPr>
            <w:sdtContent>
              <w:tr w:rsidR="00490511" w14:paraId="2BF8C719" w14:textId="77777777" w:rsidTr="00F152F7">
                <w:tc>
                  <w:tcPr>
                    <w:tcW w:w="2978" w:type="dxa"/>
                  </w:tcPr>
                  <w:p w14:paraId="2B5BA411" w14:textId="77777777" w:rsidR="00490511" w:rsidRDefault="00064784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125382993"/>
                        <w:placeholder>
                          <w:docPart w:val="A2233AB7BDF546CB9C4C8EA20DF5A050"/>
                        </w:placeholder>
                        <w:showingPlcHdr/>
                        <w:dropDownList>
                          <w:listItem w:value="Choose an item."/>
                          <w:listItem w:displayText="Discount" w:value="Discount"/>
                          <w:listItem w:displayText="Deposits" w:value="Deposits"/>
                          <w:listItem w:displayText="Optional Extras" w:value="Optional Extras"/>
                          <w:listItem w:displayText="Additional Services" w:value="Additional Services"/>
                        </w:dropDownList>
                      </w:sdtPr>
                      <w:sdtContent>
                        <w:r w:rsidRPr="0003200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6378" w:type="dxa"/>
                  </w:tcPr>
                  <w:p w14:paraId="75B1E615" w14:textId="77777777" w:rsidR="00490511" w:rsidRPr="00EE24AD" w:rsidRDefault="00490511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678" w:type="dxa"/>
                  </w:tcPr>
                  <w:p w14:paraId="44D49F87" w14:textId="77777777" w:rsidR="00490511" w:rsidRDefault="00607797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1FAE7BF" w14:textId="77777777" w:rsidR="00EC1115" w:rsidRDefault="00EC1115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11993FD0" w14:textId="77777777" w:rsidR="0037117A" w:rsidRDefault="0037117A" w:rsidP="00623B9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F31D599" w14:textId="77777777" w:rsidR="00871DBB" w:rsidRPr="00871DBB" w:rsidRDefault="00137E8D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Section C</w:t>
      </w:r>
      <w:r w:rsidR="00663D23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71DBB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- Other Additional Information</w:t>
      </w:r>
    </w:p>
    <w:p w14:paraId="75DC208D" w14:textId="77777777" w:rsidR="00871DBB" w:rsidRDefault="00871DBB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u w:val="single"/>
        </w:rPr>
      </w:pPr>
    </w:p>
    <w:sdt>
      <w:sdtPr>
        <w:rPr>
          <w:rStyle w:val="GreenTextBold"/>
        </w:rPr>
        <w:id w:val="-1267846524"/>
        <w:lock w:val="sdtLocked"/>
        <w:placeholder>
          <w:docPart w:val="D252D2A698154AEAB0C55E40B584A998"/>
        </w:placeholder>
        <w:showingPlcHdr/>
      </w:sdtPr>
      <w:sdtEndPr>
        <w:rPr>
          <w:rStyle w:val="DefaultParagraphFont"/>
          <w:rFonts w:asciiTheme="minorHAnsi" w:hAnsiTheme="minorHAnsi" w:cs="Arial"/>
          <w:b w:val="0"/>
          <w:color w:val="000000"/>
          <w:sz w:val="22"/>
          <w:szCs w:val="20"/>
          <w:u w:val="single"/>
        </w:rPr>
      </w:sdtEndPr>
      <w:sdtContent>
        <w:p w14:paraId="18D9B67D" w14:textId="77777777" w:rsidR="00871DBB" w:rsidRPr="00871DBB" w:rsidRDefault="001E2933" w:rsidP="00871D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0"/>
              <w:szCs w:val="20"/>
            </w:rPr>
          </w:pPr>
          <w:r w:rsidRPr="00C33B6F">
            <w:rPr>
              <w:rStyle w:val="InfillField"/>
              <w:b/>
              <w:color w:val="538135" w:themeColor="accent6" w:themeShade="BF"/>
            </w:rPr>
            <w:t>Click here to</w:t>
          </w:r>
          <w:r w:rsidRPr="00C33B6F">
            <w:rPr>
              <w:rStyle w:val="InfillField"/>
              <w:color w:val="538135" w:themeColor="accent6" w:themeShade="BF"/>
            </w:rPr>
            <w:t xml:space="preserve"> </w:t>
          </w:r>
          <w:r w:rsidR="00374D8C" w:rsidRPr="00C33B6F">
            <w:rPr>
              <w:rStyle w:val="InfillField"/>
              <w:color w:val="538135" w:themeColor="accent6" w:themeShade="BF"/>
            </w:rPr>
            <w:t>i</w:t>
          </w:r>
          <w:r w:rsidR="00871DBB" w:rsidRPr="00C33B6F"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sdtContent>
    </w:sdt>
    <w:p w14:paraId="733A9739" w14:textId="77777777" w:rsidR="00871DBB" w:rsidRDefault="00871D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9C8604B" w14:textId="77777777" w:rsidR="00825CE3" w:rsidRPr="00871DBB" w:rsidRDefault="00825CE3">
      <w:pPr>
        <w:rPr>
          <w:rFonts w:ascii="Arial" w:hAnsi="Arial" w:cs="Arial"/>
          <w:b/>
          <w:color w:val="000000"/>
          <w:sz w:val="20"/>
          <w:szCs w:val="20"/>
        </w:rPr>
      </w:pPr>
      <w:r w:rsidRPr="00871D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3.5.2 </w:t>
      </w:r>
      <w:r w:rsidR="004E04A1">
        <w:rPr>
          <w:rFonts w:ascii="Arial" w:hAnsi="Arial" w:cs="Arial"/>
          <w:b/>
          <w:color w:val="000000"/>
          <w:sz w:val="20"/>
          <w:szCs w:val="20"/>
        </w:rPr>
        <w:t xml:space="preserve">(a) </w:t>
      </w:r>
      <w:r w:rsidRPr="00871DBB">
        <w:rPr>
          <w:rFonts w:ascii="Arial" w:hAnsi="Arial" w:cs="Arial"/>
          <w:b/>
          <w:color w:val="000000"/>
          <w:sz w:val="20"/>
          <w:szCs w:val="20"/>
        </w:rPr>
        <w:t>The changes to our Fees Policy as applicable on September 30th</w:t>
      </w:r>
      <w:proofErr w:type="gramStart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are as follows:</w:t>
      </w:r>
    </w:p>
    <w:p w14:paraId="0722D705" w14:textId="77777777" w:rsidR="00746D8B" w:rsidRDefault="00D57448">
      <w:pPr>
        <w:rPr>
          <w:rFonts w:ascii="Arial" w:hAnsi="Arial" w:cs="Arial"/>
          <w:color w:val="000000"/>
          <w:sz w:val="20"/>
          <w:szCs w:val="20"/>
        </w:rPr>
      </w:pPr>
      <w:r w:rsidRPr="00746D8B">
        <w:rPr>
          <w:rFonts w:ascii="Arial" w:hAnsi="Arial" w:cs="Arial"/>
          <w:color w:val="000000"/>
          <w:sz w:val="20"/>
          <w:szCs w:val="20"/>
          <w:u w:val="single"/>
        </w:rPr>
        <w:t xml:space="preserve">The following 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new Service Types </w:t>
      </w:r>
      <w:r w:rsidR="006556C6">
        <w:rPr>
          <w:rFonts w:ascii="Arial" w:hAnsi="Arial" w:cs="Arial"/>
          <w:b/>
          <w:color w:val="000000"/>
          <w:sz w:val="20"/>
          <w:szCs w:val="20"/>
          <w:u w:val="single"/>
        </w:rPr>
        <w:t>ARE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available</w:t>
      </w:r>
      <w:r w:rsidRPr="00D57448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5A93086B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5E9F9004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2A64C1F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71283E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21CFBA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22B007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66BEA73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B226AE2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26B41E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CB568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2EC2D08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C5DAC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7B67C09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6534934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42C283B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103F31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335519E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CEE03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7BC9FD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6900B0FF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58EE2F00" w14:textId="77777777" w:rsidTr="00F0327D">
        <w:tc>
          <w:tcPr>
            <w:tcW w:w="2354" w:type="dxa"/>
          </w:tcPr>
          <w:p w14:paraId="55B6CC48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5576775"/>
              <w:placeholder>
                <w:docPart w:val="1BBAB9EEEFA740AB8A88FB1D3BA691F4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60C7D712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51390148"/>
            <w:placeholder>
              <w:docPart w:val="D3146D8919BA4A0D95683C5F96478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D92C379" w14:textId="77777777" w:rsidR="00243363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48323455"/>
            <w:placeholder>
              <w:docPart w:val="43735E182AD6426481173BE618544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261F56A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310B21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28DA46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EE8E12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1277EC" w14:textId="579C3B7E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1A8F822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E81284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BF1F26D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BEDE48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0654AAA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2D7A4D97" w14:textId="77777777" w:rsidTr="00F0327D">
        <w:tc>
          <w:tcPr>
            <w:tcW w:w="2354" w:type="dxa"/>
          </w:tcPr>
          <w:p w14:paraId="448E0BA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8289895"/>
              <w:placeholder>
                <w:docPart w:val="CDB61449F4214422B955003085F86E4A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186130A1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987819060"/>
            <w:placeholder>
              <w:docPart w:val="5F20D105605A4C7D918744088308B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3933DBE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61357944"/>
            <w:placeholder>
              <w:docPart w:val="5944CAF76C7A467982DC12C5023329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2B49723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516EFE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BFD869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2158B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2559371" w14:textId="481396A4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8060E8C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B68E90D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2C1698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FAE0D4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38FC4B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64657D61" w14:textId="77777777" w:rsidTr="00F0327D">
        <w:tc>
          <w:tcPr>
            <w:tcW w:w="2354" w:type="dxa"/>
          </w:tcPr>
          <w:p w14:paraId="47FF662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53635157"/>
              <w:placeholder>
                <w:docPart w:val="2D308BFD33504CA19077B9F5B1AE969C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2BFF6CAE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120447027"/>
            <w:placeholder>
              <w:docPart w:val="8E5ED817890441A198EE3DDFF22A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0F92455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94569241"/>
            <w:placeholder>
              <w:docPart w:val="191CE65380D444D282E3726C34CCD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0F3918A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4B2351F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50C7F9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B88B92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33BE18" w14:textId="515C5E21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17109017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1746F16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D689B1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6D17F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B3CBE82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6BACF78A" w14:textId="77777777" w:rsidTr="00F0327D">
        <w:tc>
          <w:tcPr>
            <w:tcW w:w="2354" w:type="dxa"/>
          </w:tcPr>
          <w:p w14:paraId="2487F1B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036028166"/>
              <w:placeholder>
                <w:docPart w:val="57601966C3A54D9DACBE58BDAAF57AC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0E4FEC05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606115537"/>
            <w:placeholder>
              <w:docPart w:val="2064B892695849FD898DE4993DC7A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B1E31B1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657861"/>
            <w:placeholder>
              <w:docPart w:val="13F9FB9013E34196A6C3316EA582A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0651DC8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2344A4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B11C68E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FB03B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FCB4573" w14:textId="10B2FD3E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43413D0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CE8CD87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21B260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C4C9F1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D83FDD1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0513CB2F" w14:textId="77777777" w:rsidTr="00F0327D">
        <w:tc>
          <w:tcPr>
            <w:tcW w:w="2354" w:type="dxa"/>
          </w:tcPr>
          <w:p w14:paraId="65A1674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07597126"/>
              <w:placeholder>
                <w:docPart w:val="82E743D8D4484C64A0C1629ABE071C53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7C053D67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03986957"/>
            <w:placeholder>
              <w:docPart w:val="087933BCBCAB42E381F38157EEC9A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0119459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1888119"/>
            <w:placeholder>
              <w:docPart w:val="DD8DBF36F3AE4CB1A9E11CCAEA113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D7504F4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D4BF0C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56046E0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8BD7A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DC875F" w14:textId="5D6F71A4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1B42046E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EB0BD49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5A84B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A3441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67802E4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202713378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707453"/>
              <w:placeholder>
                <w:docPart w:val="12DFFA95F437495E8D5D53DD2F2DEA0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43363" w:rsidRPr="00623B9D" w14:paraId="17DE909C" w14:textId="77777777" w:rsidTr="00F0327D">
                <w:tc>
                  <w:tcPr>
                    <w:tcW w:w="2354" w:type="dxa"/>
                  </w:tcPr>
                  <w:p w14:paraId="6366823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-1303612801"/>
                      <w:placeholder>
                        <w:docPart w:val="BB68DF5CC9CC42B48B3863D0CC3EB6CB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6E9D93E0" w14:textId="77777777" w:rsidR="00243363" w:rsidRPr="0096080D" w:rsidRDefault="00243363" w:rsidP="00243363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F1D6C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92496761"/>
                    <w:placeholder>
                      <w:docPart w:val="A4DF31F7BBFF4628BBBC93040484799B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E3EDECE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5524A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2567669"/>
                    <w:placeholder>
                      <w:docPart w:val="6C77476925E14F559DB44C87BCA363C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CF64400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94169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E9B928F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41525AA1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F6BB4CC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203B593" w14:textId="40609288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3599C79" w14:textId="77777777" w:rsidR="00243363" w:rsidRDefault="00243363" w:rsidP="00F0327D">
                    <w:pPr>
                      <w:spacing w:before="20"/>
                      <w:jc w:val="center"/>
                    </w:pP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FD4A028" w14:textId="77777777" w:rsidR="00243363" w:rsidRDefault="00243363" w:rsidP="00F0327D">
                    <w:pPr>
                      <w:spacing w:before="20"/>
                      <w:jc w:val="center"/>
                    </w:pP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B10DBFA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0D3B733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527EDE6" w14:textId="77777777" w:rsidR="00243363" w:rsidRPr="001E293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05E747B" w14:textId="77777777" w:rsidR="006469DC" w:rsidRDefault="006469DC">
      <w:pPr>
        <w:rPr>
          <w:rFonts w:ascii="Arial" w:hAnsi="Arial" w:cs="Arial"/>
          <w:color w:val="000000"/>
          <w:sz w:val="20"/>
          <w:szCs w:val="20"/>
        </w:rPr>
      </w:pPr>
    </w:p>
    <w:p w14:paraId="52A77B48" w14:textId="77777777" w:rsidR="00746D8B" w:rsidRPr="006469DC" w:rsidRDefault="006469DC">
      <w:pPr>
        <w:rPr>
          <w:rFonts w:ascii="Arial" w:hAnsi="Arial" w:cs="Arial"/>
          <w:b/>
          <w:color w:val="000000"/>
          <w:sz w:val="20"/>
          <w:szCs w:val="20"/>
        </w:rPr>
      </w:pPr>
      <w:r w:rsidRPr="006469DC">
        <w:rPr>
          <w:rFonts w:ascii="Arial" w:hAnsi="Arial" w:cs="Arial"/>
          <w:b/>
          <w:color w:val="000000"/>
          <w:sz w:val="20"/>
          <w:szCs w:val="20"/>
        </w:rPr>
        <w:t xml:space="preserve">3.5.2 (b) 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The following Service Types are </w:t>
      </w:r>
      <w:r w:rsidR="006556C6" w:rsidRPr="006469DC">
        <w:rPr>
          <w:rFonts w:ascii="Arial" w:hAnsi="Arial" w:cs="Arial"/>
          <w:b/>
          <w:color w:val="000000"/>
          <w:sz w:val="20"/>
          <w:szCs w:val="20"/>
        </w:rPr>
        <w:t>NO LONGER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 available: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ED670A" w:rsidRPr="001E2933" w14:paraId="64678ACE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7E3168DF" w14:textId="77777777" w:rsidR="00ED670A" w:rsidRPr="007B544A" w:rsidRDefault="00ED670A" w:rsidP="00ED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8912C8C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66C251" w14:textId="77777777" w:rsidR="00ED670A" w:rsidRPr="00667D05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394D87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2602569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2D88003E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57E0EDB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00CDA92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2A0C45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3025AF39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BFF6B9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4F68E8F4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6BDB901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6EFF1B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3D7AF0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29A211A5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8BB338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6741BD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0751B3B3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D670A" w:rsidRPr="001E2933" w14:paraId="72F3197D" w14:textId="77777777" w:rsidTr="00F0327D">
        <w:tc>
          <w:tcPr>
            <w:tcW w:w="2354" w:type="dxa"/>
          </w:tcPr>
          <w:p w14:paraId="7344E430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45779702"/>
              <w:placeholder>
                <w:docPart w:val="1795905F9C364279B074D6A7F13A1B0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34F30019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31753520"/>
            <w:placeholder>
              <w:docPart w:val="3DF510D34FEC452EA30D0CECC9E6B3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9577FE5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04731463"/>
            <w:placeholder>
              <w:docPart w:val="8AF1537CFEAE46F48D50B8C60CB0E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CD2529A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BB7B2B1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14EF47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061E1F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BE8CBD" w14:textId="476A3E6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F2A03B5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DCF073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014060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0F5920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DAE796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5C0DB1B6" w14:textId="77777777" w:rsidTr="00F0327D">
        <w:tc>
          <w:tcPr>
            <w:tcW w:w="2354" w:type="dxa"/>
          </w:tcPr>
          <w:p w14:paraId="7325D2D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443110500"/>
              <w:placeholder>
                <w:docPart w:val="5DA54B196A25488CB283C076E04C0E6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0D1724E8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4523725"/>
            <w:placeholder>
              <w:docPart w:val="0D4096CE0A07496793F5E7E817274D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BEF89CF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08888229"/>
            <w:placeholder>
              <w:docPart w:val="AB1D4D93E4714CD9A0FB581683DBA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F86A683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2BAEC10A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A30611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0A967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A3C0409" w14:textId="52E0997E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B73CA2C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41FF265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A2E2A2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BDD47CD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3187358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34977DBA" w14:textId="77777777" w:rsidTr="00F0327D">
        <w:tc>
          <w:tcPr>
            <w:tcW w:w="2354" w:type="dxa"/>
          </w:tcPr>
          <w:p w14:paraId="14677C8C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990046698"/>
              <w:placeholder>
                <w:docPart w:val="877BCD4D785B40E3BC70B4EEB103EBD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6121C0C7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32837171"/>
            <w:placeholder>
              <w:docPart w:val="EF975E75297F46EAA9FC1C5770407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6ED7BCA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2134599887"/>
            <w:placeholder>
              <w:docPart w:val="788166A8C7924E54991FFFF3855F70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FB2EAFF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4DEE00B8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E9E62A5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3B1893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2AA7ED" w14:textId="4BA5964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6D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27917D8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A94B71F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42118E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FA840A2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4C49510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02196648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53846921"/>
              <w:placeholder>
                <w:docPart w:val="4437C1769A704C218B11D59F2310ADC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D670A" w:rsidRPr="001E2933" w14:paraId="0042FC85" w14:textId="77777777" w:rsidTr="00F0327D">
                <w:tc>
                  <w:tcPr>
                    <w:tcW w:w="2354" w:type="dxa"/>
                  </w:tcPr>
                  <w:p w14:paraId="32BF063D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1779992183"/>
                      <w:placeholder>
                        <w:docPart w:val="90F65E0B1DBB47579E14EFDB96C39E2E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655F1871" w14:textId="77777777" w:rsidR="00ED670A" w:rsidRPr="00EE24AD" w:rsidRDefault="00ED670A" w:rsidP="00ED670A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50704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93260568"/>
                    <w:placeholder>
                      <w:docPart w:val="F9CC97BA8F0646D19D18397FB54D7FF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C398F6E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1110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17804688"/>
                    <w:placeholder>
                      <w:docPart w:val="5912894931484150BF83D7202481CE1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740236A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1454E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129B52AE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BBFA763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2857A6D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5B66C02" w14:textId="3A4B9091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66DD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025A5C5A" w14:textId="77777777" w:rsidR="00ED670A" w:rsidRDefault="00ED670A" w:rsidP="00F0327D">
                    <w:pPr>
                      <w:spacing w:before="20"/>
                      <w:jc w:val="center"/>
                    </w:pP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F959114" w14:textId="77777777" w:rsidR="00ED670A" w:rsidRDefault="00ED670A" w:rsidP="00F0327D">
                    <w:pPr>
                      <w:spacing w:before="20"/>
                      <w:jc w:val="center"/>
                    </w:pP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7EBA8CD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6B7869A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9B3C2BE" w14:textId="77777777" w:rsidR="00ED670A" w:rsidRPr="001E2933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4DE39C8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C5B81B9" w14:textId="77777777" w:rsidR="00663D23" w:rsidRPr="008F3070" w:rsidRDefault="008F3070" w:rsidP="008F3070">
      <w:pPr>
        <w:shd w:val="clear" w:color="auto" w:fill="000000" w:themeFill="text1"/>
        <w:tabs>
          <w:tab w:val="left" w:pos="56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63D23" w:rsidRPr="008F3070">
        <w:rPr>
          <w:rFonts w:ascii="Arial" w:hAnsi="Arial" w:cs="Arial"/>
          <w:b/>
          <w:color w:val="FFFFFF" w:themeColor="background1"/>
          <w:sz w:val="24"/>
          <w:szCs w:val="24"/>
        </w:rPr>
        <w:t>Quality measures</w:t>
      </w:r>
    </w:p>
    <w:p w14:paraId="5D8C9D27" w14:textId="77777777" w:rsidR="00663D23" w:rsidRPr="006556C6" w:rsidRDefault="00663D23" w:rsidP="00663D23">
      <w:pPr>
        <w:rPr>
          <w:rFonts w:ascii="Arial" w:hAnsi="Arial" w:cs="Arial"/>
          <w:color w:val="000000"/>
          <w:sz w:val="20"/>
          <w:szCs w:val="20"/>
        </w:rPr>
      </w:pPr>
      <w:r w:rsidRPr="006556C6">
        <w:rPr>
          <w:rFonts w:ascii="Arial" w:hAnsi="Arial" w:cs="Arial"/>
          <w:color w:val="000000"/>
          <w:sz w:val="20"/>
          <w:szCs w:val="20"/>
        </w:rPr>
        <w:t>As a Partner Service, we are committed to delivering quality for children and families.  There are number of ways we can show this.</w:t>
      </w:r>
    </w:p>
    <w:p w14:paraId="7675C040" w14:textId="77777777" w:rsidR="00663D2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4.1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  <w:r w:rsidR="00663D23" w:rsidRPr="008F3070">
        <w:rPr>
          <w:rFonts w:ascii="Arial" w:hAnsi="Arial" w:cs="Arial"/>
          <w:b/>
          <w:color w:val="000000"/>
          <w:sz w:val="20"/>
          <w:szCs w:val="20"/>
        </w:rPr>
        <w:t>Our staff have the following qualifications:</w:t>
      </w:r>
      <w:r w:rsidR="00663D23" w:rsidRPr="008F307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8F3070" w14:paraId="421760D5" w14:textId="77777777" w:rsidTr="008F3070">
        <w:trPr>
          <w:trHeight w:val="337"/>
        </w:trPr>
        <w:tc>
          <w:tcPr>
            <w:tcW w:w="3964" w:type="dxa"/>
            <w:shd w:val="clear" w:color="auto" w:fill="D9D9D9" w:themeFill="background1" w:themeFillShade="D9"/>
          </w:tcPr>
          <w:p w14:paraId="1E5D4459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Room/Session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7B13CFCA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8F3070" w14:paraId="29874A09" w14:textId="77777777" w:rsidTr="008F3070">
        <w:tc>
          <w:tcPr>
            <w:tcW w:w="3964" w:type="dxa"/>
          </w:tcPr>
          <w:p w14:paraId="15EAAD50" w14:textId="18EDF1FF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A14E1">
              <w:t xml:space="preserve">Morning Session 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6707990C" w14:textId="1F08950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205C">
              <w:t xml:space="preserve">3 </w:t>
            </w:r>
            <w:r w:rsidR="00BA14E1">
              <w:t xml:space="preserve">QQI Level 6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082043BF" w14:textId="77777777" w:rsidTr="008F3070">
        <w:tc>
          <w:tcPr>
            <w:tcW w:w="3964" w:type="dxa"/>
          </w:tcPr>
          <w:p w14:paraId="46300B98" w14:textId="23E78D1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A14E1">
              <w:t xml:space="preserve">Afternoon Session 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C399545" w14:textId="389B4B93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A14E1">
              <w:t xml:space="preserve">2 QQI Level 6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31ACDECF" w14:textId="77777777" w:rsidTr="008F3070">
        <w:tc>
          <w:tcPr>
            <w:tcW w:w="3964" w:type="dxa"/>
          </w:tcPr>
          <w:p w14:paraId="58D3BB65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DC8F6B2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48BDAAB6" w14:textId="77777777" w:rsidTr="008F3070">
        <w:tc>
          <w:tcPr>
            <w:tcW w:w="3964" w:type="dxa"/>
          </w:tcPr>
          <w:p w14:paraId="4FEC845D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F9EC378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83A1D1A" w14:textId="77777777" w:rsidTr="008F3070">
        <w:tc>
          <w:tcPr>
            <w:tcW w:w="3964" w:type="dxa"/>
          </w:tcPr>
          <w:p w14:paraId="2F4AD2F9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648C5F8A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5D40CB88" w14:textId="77777777" w:rsidTr="008F3070">
        <w:tc>
          <w:tcPr>
            <w:tcW w:w="3964" w:type="dxa"/>
          </w:tcPr>
          <w:p w14:paraId="687B64D4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60D818EB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0B630FF2" w14:textId="77777777" w:rsidTr="008F3070">
        <w:tc>
          <w:tcPr>
            <w:tcW w:w="3964" w:type="dxa"/>
          </w:tcPr>
          <w:p w14:paraId="19CD0A48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6A1038E1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6333D361" w14:textId="77777777" w:rsidTr="008F3070">
        <w:tc>
          <w:tcPr>
            <w:tcW w:w="3964" w:type="dxa"/>
          </w:tcPr>
          <w:p w14:paraId="72676238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32FFE1A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20672F48" w14:textId="77777777" w:rsidTr="008F3070">
        <w:tc>
          <w:tcPr>
            <w:tcW w:w="3964" w:type="dxa"/>
          </w:tcPr>
          <w:p w14:paraId="56412953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1CDB3404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72558450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20032274"/>
              <w:placeholder>
                <w:docPart w:val="E51EC9CC196842A4BBBEF354A1ABF3A1"/>
              </w:placeholder>
              <w15:repeatingSectionItem/>
            </w:sdtPr>
            <w:sdtContent>
              <w:tr w:rsidR="008F3070" w14:paraId="4A063BCA" w14:textId="77777777" w:rsidTr="008F3070">
                <w:tc>
                  <w:tcPr>
                    <w:tcW w:w="3964" w:type="dxa"/>
                  </w:tcPr>
                  <w:p w14:paraId="318DAEFB" w14:textId="77777777" w:rsidR="008F3070" w:rsidRPr="00390FF5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237E9426" w14:textId="77777777" w:rsidR="008F3070" w:rsidRPr="00625D81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C3080E2" w14:textId="77777777" w:rsidR="006556C6" w:rsidRDefault="006556C6" w:rsidP="00663D2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1BCD4967" w14:textId="77777777" w:rsidR="0006196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4.2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325"/>
      </w:tblGrid>
      <w:tr w:rsidR="00C31F26" w14:paraId="1CFB9A8E" w14:textId="77777777" w:rsidTr="00C31F26">
        <w:tc>
          <w:tcPr>
            <w:tcW w:w="704" w:type="dxa"/>
          </w:tcPr>
          <w:sdt>
            <w:sdtPr>
              <w:rPr>
                <w:rFonts w:ascii="Arial" w:hAnsi="Arial" w:cs="Arial"/>
                <w:iCs/>
                <w:color w:val="000000"/>
                <w:sz w:val="32"/>
                <w:szCs w:val="32"/>
              </w:rPr>
              <w:id w:val="-1161614521"/>
              <w:lock w:val="sdtLocked"/>
              <w14:checkbox>
                <w14:checked w14:val="1"/>
                <w14:checkedState w14:val="00FC" w14:font="Wingdings"/>
                <w14:uncheckedState w14:val="2610" w14:font="MS Gothic"/>
              </w14:checkbox>
            </w:sdtPr>
            <w:sdtContent>
              <w:p w14:paraId="2D85AC17" w14:textId="3077C794" w:rsidR="00061963" w:rsidRPr="00061963" w:rsidRDefault="00BA14E1" w:rsidP="00C407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sdtContent>
          </w:sdt>
        </w:tc>
        <w:tc>
          <w:tcPr>
            <w:tcW w:w="13325" w:type="dxa"/>
            <w:vAlign w:val="center"/>
          </w:tcPr>
          <w:p w14:paraId="7C27C69E" w14:textId="77777777" w:rsidR="00C31F26" w:rsidRPr="00F16D8F" w:rsidRDefault="00061963" w:rsidP="00C407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are actively working to implement our Quality Action Plan and we will report on progress at the end of the year</w:t>
            </w:r>
          </w:p>
        </w:tc>
      </w:tr>
    </w:tbl>
    <w:p w14:paraId="7B64F680" w14:textId="77777777" w:rsidR="00EF4BD0" w:rsidRDefault="00EF4BD0" w:rsidP="0006196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sectPr w:rsidR="00EF4BD0" w:rsidSect="00D61779">
      <w:pgSz w:w="16838" w:h="11906" w:orient="landscape" w:code="9"/>
      <w:pgMar w:top="992" w:right="113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83C8" w14:textId="77777777" w:rsidR="00EE2AED" w:rsidRDefault="00EE2AED" w:rsidP="00623B9D">
      <w:pPr>
        <w:spacing w:after="0" w:line="240" w:lineRule="auto"/>
      </w:pPr>
      <w:r>
        <w:separator/>
      </w:r>
    </w:p>
  </w:endnote>
  <w:endnote w:type="continuationSeparator" w:id="0">
    <w:p w14:paraId="343E35C2" w14:textId="77777777" w:rsidR="00EE2AED" w:rsidRDefault="00EE2AED" w:rsidP="006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0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1AF98C" w14:textId="77777777" w:rsidR="00243363" w:rsidRDefault="00243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E43219" w14:textId="77777777" w:rsidR="00243363" w:rsidRDefault="00243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4E5F" w14:textId="77777777" w:rsidR="00EE2AED" w:rsidRDefault="00EE2AED" w:rsidP="00623B9D">
      <w:pPr>
        <w:spacing w:after="0" w:line="240" w:lineRule="auto"/>
      </w:pPr>
      <w:r>
        <w:separator/>
      </w:r>
    </w:p>
  </w:footnote>
  <w:footnote w:type="continuationSeparator" w:id="0">
    <w:p w14:paraId="3661E893" w14:textId="77777777" w:rsidR="00EE2AED" w:rsidRDefault="00EE2AED" w:rsidP="00623B9D">
      <w:pPr>
        <w:spacing w:after="0" w:line="240" w:lineRule="auto"/>
      </w:pPr>
      <w:r>
        <w:continuationSeparator/>
      </w:r>
    </w:p>
  </w:footnote>
  <w:footnote w:id="1">
    <w:p w14:paraId="08D8D43A" w14:textId="77777777" w:rsidR="00243363" w:rsidRDefault="00243363">
      <w:pPr>
        <w:pStyle w:val="FootnoteText"/>
      </w:pPr>
      <w:r w:rsidRPr="004E04A1">
        <w:rPr>
          <w:rStyle w:val="FootnoteReference"/>
          <w:color w:val="FFFFFF" w:themeColor="background1"/>
        </w:rPr>
        <w:footnoteRef/>
      </w:r>
      <w:r>
        <w:t xml:space="preserve"> * </w:t>
      </w:r>
      <w:r w:rsidRPr="004E04A1">
        <w:t xml:space="preserve">These are </w:t>
      </w:r>
      <w:r w:rsidRPr="004E04A1">
        <w:rPr>
          <w:u w:val="single"/>
        </w:rPr>
        <w:t>entirely optional</w:t>
      </w:r>
      <w:r w:rsidRPr="004E04A1">
        <w:t xml:space="preserve"> to parents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A09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5255"/>
    <w:multiLevelType w:val="multilevel"/>
    <w:tmpl w:val="57C0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F61FF7"/>
    <w:multiLevelType w:val="hybridMultilevel"/>
    <w:tmpl w:val="E25442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4A9"/>
    <w:multiLevelType w:val="hybridMultilevel"/>
    <w:tmpl w:val="D826AF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A97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55B9D"/>
    <w:multiLevelType w:val="hybridMultilevel"/>
    <w:tmpl w:val="BA0E54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FEC"/>
    <w:multiLevelType w:val="hybridMultilevel"/>
    <w:tmpl w:val="58B81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61E5"/>
    <w:multiLevelType w:val="hybridMultilevel"/>
    <w:tmpl w:val="64884F60"/>
    <w:lvl w:ilvl="0" w:tplc="68B68B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78336">
    <w:abstractNumId w:val="1"/>
  </w:num>
  <w:num w:numId="2" w16cid:durableId="622810073">
    <w:abstractNumId w:val="5"/>
  </w:num>
  <w:num w:numId="3" w16cid:durableId="581448128">
    <w:abstractNumId w:val="3"/>
  </w:num>
  <w:num w:numId="4" w16cid:durableId="1180000206">
    <w:abstractNumId w:val="0"/>
  </w:num>
  <w:num w:numId="5" w16cid:durableId="120612776">
    <w:abstractNumId w:val="4"/>
  </w:num>
  <w:num w:numId="6" w16cid:durableId="23528761">
    <w:abstractNumId w:val="2"/>
  </w:num>
  <w:num w:numId="7" w16cid:durableId="1354188569">
    <w:abstractNumId w:val="7"/>
  </w:num>
  <w:num w:numId="8" w16cid:durableId="1798983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QT0XLlLtLCSmupPRV5O+trMi/wwB4Fqa42k59pCI12Uwrl3miFK6cXES5TmOU+93dTA2i6a5lni4awTd3C0Gw==" w:salt="y6BjeK9Ec+eMXqgA2Ntp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68"/>
    <w:rsid w:val="00002B74"/>
    <w:rsid w:val="00016EDD"/>
    <w:rsid w:val="00061963"/>
    <w:rsid w:val="00063D63"/>
    <w:rsid w:val="00064784"/>
    <w:rsid w:val="00097375"/>
    <w:rsid w:val="000C4B1A"/>
    <w:rsid w:val="000E0222"/>
    <w:rsid w:val="00116EBE"/>
    <w:rsid w:val="00137E8D"/>
    <w:rsid w:val="00141D0B"/>
    <w:rsid w:val="001556CF"/>
    <w:rsid w:val="00157CBD"/>
    <w:rsid w:val="0016514E"/>
    <w:rsid w:val="00182BA8"/>
    <w:rsid w:val="00182D86"/>
    <w:rsid w:val="001853DF"/>
    <w:rsid w:val="001A16F1"/>
    <w:rsid w:val="001A5434"/>
    <w:rsid w:val="001A581A"/>
    <w:rsid w:val="001B5763"/>
    <w:rsid w:val="001C572C"/>
    <w:rsid w:val="001E2933"/>
    <w:rsid w:val="001F0DF9"/>
    <w:rsid w:val="001F3502"/>
    <w:rsid w:val="00242EDE"/>
    <w:rsid w:val="00243363"/>
    <w:rsid w:val="0026436C"/>
    <w:rsid w:val="00264760"/>
    <w:rsid w:val="0026757C"/>
    <w:rsid w:val="00286D7E"/>
    <w:rsid w:val="00290309"/>
    <w:rsid w:val="002A6AD9"/>
    <w:rsid w:val="002C2075"/>
    <w:rsid w:val="002C42CF"/>
    <w:rsid w:val="002E704A"/>
    <w:rsid w:val="002F1603"/>
    <w:rsid w:val="00305976"/>
    <w:rsid w:val="0033685F"/>
    <w:rsid w:val="00365BCF"/>
    <w:rsid w:val="0037117A"/>
    <w:rsid w:val="00374D8C"/>
    <w:rsid w:val="003C2605"/>
    <w:rsid w:val="003C5E3F"/>
    <w:rsid w:val="003E40D7"/>
    <w:rsid w:val="00423D46"/>
    <w:rsid w:val="00424AA0"/>
    <w:rsid w:val="0045493E"/>
    <w:rsid w:val="00457CD5"/>
    <w:rsid w:val="0046646C"/>
    <w:rsid w:val="004709EB"/>
    <w:rsid w:val="00490511"/>
    <w:rsid w:val="0049057F"/>
    <w:rsid w:val="004E04A1"/>
    <w:rsid w:val="004E3C38"/>
    <w:rsid w:val="005030C3"/>
    <w:rsid w:val="00516115"/>
    <w:rsid w:val="0052370E"/>
    <w:rsid w:val="00531126"/>
    <w:rsid w:val="005372F0"/>
    <w:rsid w:val="00561279"/>
    <w:rsid w:val="00570DF1"/>
    <w:rsid w:val="005D3716"/>
    <w:rsid w:val="005E1F46"/>
    <w:rsid w:val="005E3EA8"/>
    <w:rsid w:val="00607797"/>
    <w:rsid w:val="0061718F"/>
    <w:rsid w:val="00623B9D"/>
    <w:rsid w:val="00632785"/>
    <w:rsid w:val="006469DC"/>
    <w:rsid w:val="006546D3"/>
    <w:rsid w:val="006556C6"/>
    <w:rsid w:val="00663D23"/>
    <w:rsid w:val="00667D05"/>
    <w:rsid w:val="006747BC"/>
    <w:rsid w:val="006E7EF2"/>
    <w:rsid w:val="006F288F"/>
    <w:rsid w:val="00720BBB"/>
    <w:rsid w:val="0073491E"/>
    <w:rsid w:val="00734944"/>
    <w:rsid w:val="00746D8B"/>
    <w:rsid w:val="0075423F"/>
    <w:rsid w:val="007707B3"/>
    <w:rsid w:val="007757C5"/>
    <w:rsid w:val="007B544A"/>
    <w:rsid w:val="007E411A"/>
    <w:rsid w:val="007F66BD"/>
    <w:rsid w:val="008226B6"/>
    <w:rsid w:val="00825CE3"/>
    <w:rsid w:val="00831349"/>
    <w:rsid w:val="00836BBE"/>
    <w:rsid w:val="0085733B"/>
    <w:rsid w:val="0086064E"/>
    <w:rsid w:val="0086289E"/>
    <w:rsid w:val="00871DBB"/>
    <w:rsid w:val="00887917"/>
    <w:rsid w:val="008967C1"/>
    <w:rsid w:val="008F3070"/>
    <w:rsid w:val="00901C6D"/>
    <w:rsid w:val="00902AE6"/>
    <w:rsid w:val="00914CA9"/>
    <w:rsid w:val="0092029F"/>
    <w:rsid w:val="00920C7D"/>
    <w:rsid w:val="0093663F"/>
    <w:rsid w:val="009464EA"/>
    <w:rsid w:val="009540F1"/>
    <w:rsid w:val="0096080D"/>
    <w:rsid w:val="00987FAA"/>
    <w:rsid w:val="009953C8"/>
    <w:rsid w:val="009B0066"/>
    <w:rsid w:val="009D5836"/>
    <w:rsid w:val="009E5E05"/>
    <w:rsid w:val="00A058CD"/>
    <w:rsid w:val="00A13DD7"/>
    <w:rsid w:val="00A44F7D"/>
    <w:rsid w:val="00A80361"/>
    <w:rsid w:val="00A87CD0"/>
    <w:rsid w:val="00AB63DB"/>
    <w:rsid w:val="00AC7B34"/>
    <w:rsid w:val="00AF2895"/>
    <w:rsid w:val="00B00197"/>
    <w:rsid w:val="00B12FEB"/>
    <w:rsid w:val="00B1334E"/>
    <w:rsid w:val="00B40CDE"/>
    <w:rsid w:val="00B637EF"/>
    <w:rsid w:val="00B70BD8"/>
    <w:rsid w:val="00B91313"/>
    <w:rsid w:val="00BA14E1"/>
    <w:rsid w:val="00BB1DE7"/>
    <w:rsid w:val="00BB5989"/>
    <w:rsid w:val="00BC205C"/>
    <w:rsid w:val="00BC543B"/>
    <w:rsid w:val="00BD7341"/>
    <w:rsid w:val="00C01040"/>
    <w:rsid w:val="00C13748"/>
    <w:rsid w:val="00C31F26"/>
    <w:rsid w:val="00C33B6F"/>
    <w:rsid w:val="00C36B29"/>
    <w:rsid w:val="00C407C7"/>
    <w:rsid w:val="00C7165A"/>
    <w:rsid w:val="00C862AE"/>
    <w:rsid w:val="00C90F98"/>
    <w:rsid w:val="00CC1155"/>
    <w:rsid w:val="00CC3FF3"/>
    <w:rsid w:val="00CD072B"/>
    <w:rsid w:val="00D031EF"/>
    <w:rsid w:val="00D27B16"/>
    <w:rsid w:val="00D57448"/>
    <w:rsid w:val="00D61779"/>
    <w:rsid w:val="00D63FCF"/>
    <w:rsid w:val="00D66DD9"/>
    <w:rsid w:val="00D72801"/>
    <w:rsid w:val="00E071D5"/>
    <w:rsid w:val="00E14CF7"/>
    <w:rsid w:val="00E164F8"/>
    <w:rsid w:val="00E30F3C"/>
    <w:rsid w:val="00E65163"/>
    <w:rsid w:val="00E71D3C"/>
    <w:rsid w:val="00E76DCC"/>
    <w:rsid w:val="00E81A14"/>
    <w:rsid w:val="00EA2147"/>
    <w:rsid w:val="00EC0BEE"/>
    <w:rsid w:val="00EC1115"/>
    <w:rsid w:val="00ED59AC"/>
    <w:rsid w:val="00ED670A"/>
    <w:rsid w:val="00EE24AD"/>
    <w:rsid w:val="00EE2AED"/>
    <w:rsid w:val="00EF4BD0"/>
    <w:rsid w:val="00F0327D"/>
    <w:rsid w:val="00F06182"/>
    <w:rsid w:val="00F127C5"/>
    <w:rsid w:val="00F152F7"/>
    <w:rsid w:val="00F16D8F"/>
    <w:rsid w:val="00F36ACD"/>
    <w:rsid w:val="00F36D5A"/>
    <w:rsid w:val="00F40164"/>
    <w:rsid w:val="00F5779D"/>
    <w:rsid w:val="00F60160"/>
    <w:rsid w:val="00F63B68"/>
    <w:rsid w:val="00F6597F"/>
    <w:rsid w:val="00F75022"/>
    <w:rsid w:val="00F84D8F"/>
    <w:rsid w:val="00F93C16"/>
    <w:rsid w:val="00FA5EFE"/>
    <w:rsid w:val="00FA62FF"/>
    <w:rsid w:val="00FB3661"/>
    <w:rsid w:val="00FB5C46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3A12"/>
  <w15:chartTrackingRefBased/>
  <w15:docId w15:val="{CCB10587-5D6E-4DEA-B517-17FEA9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23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9D"/>
  </w:style>
  <w:style w:type="table" w:styleId="TableGrid">
    <w:name w:val="Table Grid"/>
    <w:basedOn w:val="TableNormal"/>
    <w:uiPriority w:val="39"/>
    <w:rsid w:val="006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9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9D"/>
  </w:style>
  <w:style w:type="paragraph" w:styleId="Footer">
    <w:name w:val="footer"/>
    <w:basedOn w:val="Normal"/>
    <w:link w:val="Foot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9D"/>
  </w:style>
  <w:style w:type="paragraph" w:styleId="ListParagraph">
    <w:name w:val="List Paragraph"/>
    <w:basedOn w:val="Normal"/>
    <w:uiPriority w:val="34"/>
    <w:qFormat/>
    <w:rsid w:val="00831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9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B3"/>
    <w:rPr>
      <w:b/>
      <w:bCs/>
      <w:sz w:val="20"/>
      <w:szCs w:val="20"/>
    </w:rPr>
  </w:style>
  <w:style w:type="character" w:customStyle="1" w:styleId="InfillField">
    <w:name w:val="Infill Field"/>
    <w:basedOn w:val="DefaultParagraphFont"/>
    <w:uiPriority w:val="1"/>
    <w:rsid w:val="005E3EA8"/>
    <w:rPr>
      <w:rFonts w:ascii="Arial" w:hAnsi="Arial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374D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748"/>
    <w:rPr>
      <w:rFonts w:ascii="Arial" w:hAnsi="Arial"/>
      <w:b/>
      <w:sz w:val="20"/>
    </w:rPr>
  </w:style>
  <w:style w:type="character" w:customStyle="1" w:styleId="InfillGreen">
    <w:name w:val="Infill Green"/>
    <w:basedOn w:val="DefaultParagraphFont"/>
    <w:uiPriority w:val="1"/>
    <w:rsid w:val="00C33B6F"/>
    <w:rPr>
      <w:rFonts w:ascii="Arial" w:hAnsi="Arial"/>
      <w:color w:val="385623" w:themeColor="accent6" w:themeShade="80"/>
      <w:sz w:val="20"/>
    </w:rPr>
  </w:style>
  <w:style w:type="character" w:customStyle="1" w:styleId="Greentext">
    <w:name w:val="Green text"/>
    <w:basedOn w:val="DefaultParagraphFont"/>
    <w:uiPriority w:val="1"/>
    <w:rsid w:val="00C33B6F"/>
    <w:rPr>
      <w:rFonts w:ascii="Arial" w:hAnsi="Arial"/>
      <w:color w:val="538135" w:themeColor="accent6" w:themeShade="BF"/>
      <w:sz w:val="20"/>
    </w:rPr>
  </w:style>
  <w:style w:type="character" w:customStyle="1" w:styleId="GreenTextBold">
    <w:name w:val="Green Text Bold"/>
    <w:basedOn w:val="DefaultParagraphFont"/>
    <w:uiPriority w:val="1"/>
    <w:rsid w:val="00C33B6F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2459ee-early-childhood-care-and-education-programme-ec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2459ee-early-childhood-care-and-education-programme-ec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s.gov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m.gov.i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n\Documents\EY%20Parent%20Statement\Parent%20Statement%20for%20Partne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854C76F1E496CA06D1236EBF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A43-B52E-4B3E-8A69-D9D8C8C30D25}"/>
      </w:docPartPr>
      <w:docPartBody>
        <w:p w:rsidR="004A7111" w:rsidRDefault="00B75B0F">
          <w:pPr>
            <w:pStyle w:val="49F854C76F1E496CA06D1236EBFA3405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FD33AF5DEA0B494E973AAD85DD09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980-015E-4BB1-9B20-D43762F2F6F0}"/>
      </w:docPartPr>
      <w:docPartBody>
        <w:p w:rsidR="004A7111" w:rsidRDefault="00B75B0F">
          <w:pPr>
            <w:pStyle w:val="FD33AF5DEA0B494E973AAD85DD09FC5B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address of service]</w:t>
          </w:r>
        </w:p>
      </w:docPartBody>
    </w:docPart>
    <w:docPart>
      <w:docPartPr>
        <w:name w:val="E5A7E472DE63434EAE462E525EB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2DD-6D1C-47EC-8777-77164034B889}"/>
      </w:docPartPr>
      <w:docPartBody>
        <w:p w:rsidR="004A7111" w:rsidRDefault="00B75B0F">
          <w:pPr>
            <w:pStyle w:val="E5A7E472DE63434EAE462E525EB8DE6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start time]</w:t>
          </w:r>
        </w:p>
      </w:docPartBody>
    </w:docPart>
    <w:docPart>
      <w:docPartPr>
        <w:name w:val="75249771A26E4ED48AE3A8C54FB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734-3C53-4711-95E1-F5F95D472D0D}"/>
      </w:docPartPr>
      <w:docPartBody>
        <w:p w:rsidR="004A7111" w:rsidRDefault="00B75B0F">
          <w:pPr>
            <w:pStyle w:val="75249771A26E4ED48AE3A8C54FB210E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finish time]</w:t>
          </w:r>
        </w:p>
      </w:docPartBody>
    </w:docPart>
    <w:docPart>
      <w:docPartPr>
        <w:name w:val="0C5B50B1BC4A490C8BC89FED36FD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6C1E-33BB-4A22-A7C5-ECD7F1FEB4AC}"/>
      </w:docPartPr>
      <w:docPartBody>
        <w:p w:rsidR="004A7111" w:rsidRDefault="00B75B0F">
          <w:pPr>
            <w:pStyle w:val="0C5B50B1BC4A490C8BC89FED36FD35BC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number of weeks]</w:t>
          </w:r>
        </w:p>
      </w:docPartBody>
    </w:docPart>
    <w:docPart>
      <w:docPartPr>
        <w:name w:val="13E1C43ECFE14A7EA3EFCB34413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16A-F765-4E52-ABC9-D4E33CB8278C}"/>
      </w:docPartPr>
      <w:docPartBody>
        <w:p w:rsidR="004A7111" w:rsidRDefault="00B75B0F">
          <w:pPr>
            <w:pStyle w:val="13E1C43ECFE14A7EA3EFCB34413B5AD0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 of service]</w:t>
          </w:r>
        </w:p>
      </w:docPartBody>
    </w:docPart>
    <w:docPart>
      <w:docPartPr>
        <w:name w:val="28AE62F0374B48059F5CF9DF96E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73C-383F-47D5-9E0A-B9BFFAEF3932}"/>
      </w:docPartPr>
      <w:docPartBody>
        <w:p w:rsidR="004A7111" w:rsidRDefault="00B75B0F">
          <w:pPr>
            <w:pStyle w:val="28AE62F0374B48059F5CF9DF96EDE818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753CDB8EC96040E29A7BD27BAA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2D0-6400-4A4E-B0E0-618A09B30DFB}"/>
      </w:docPartPr>
      <w:docPartBody>
        <w:p w:rsidR="004A7111" w:rsidRDefault="00B75B0F">
          <w:pPr>
            <w:pStyle w:val="753CDB8EC96040E29A7BD27BAAD44BD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2DC28F50809C42E59BE9541B6AA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A253-26B8-49D3-95D1-0033EA59A5CA}"/>
      </w:docPartPr>
      <w:docPartBody>
        <w:p w:rsidR="004A7111" w:rsidRDefault="00B75B0F">
          <w:pPr>
            <w:pStyle w:val="2DC28F50809C42E59BE9541B6AAC747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68F49217D04E43828C1B467634DD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E32-C510-4B82-BB95-79A4DD176974}"/>
      </w:docPartPr>
      <w:docPartBody>
        <w:p w:rsidR="004A7111" w:rsidRDefault="00B75B0F">
          <w:pPr>
            <w:pStyle w:val="68F49217D04E43828C1B467634DDBD58"/>
          </w:pPr>
          <w:r w:rsidRPr="00374D8C">
            <w:rPr>
              <w:rStyle w:val="PlaceholderText"/>
              <w:b/>
              <w:color w:val="7030A0"/>
            </w:rPr>
            <w:t>[Insert name of staff member]</w:t>
          </w:r>
        </w:p>
      </w:docPartBody>
    </w:docPart>
    <w:docPart>
      <w:docPartPr>
        <w:name w:val="600A60AF3F164501BEADF3F692D7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3E3-87ED-4DBA-A3A5-42BE2D44C837}"/>
      </w:docPartPr>
      <w:docPartBody>
        <w:p w:rsidR="004A7111" w:rsidRDefault="00B75B0F">
          <w:pPr>
            <w:pStyle w:val="600A60AF3F164501BEADF3F692D723BD"/>
          </w:pPr>
          <w:r w:rsidRPr="00374D8C">
            <w:rPr>
              <w:rStyle w:val="InfillField"/>
              <w:b/>
              <w:color w:val="7030A0"/>
            </w:rPr>
            <w:t>Click here to s</w:t>
          </w:r>
          <w:r w:rsidRPr="00374D8C">
            <w:rPr>
              <w:rStyle w:val="PlaceholderText"/>
              <w:b/>
              <w:color w:val="7030A0"/>
            </w:rPr>
            <w:t>elect and insert your Fees Policy approach from the dropdown option-set</w:t>
          </w:r>
        </w:p>
      </w:docPartBody>
    </w:docPart>
    <w:docPart>
      <w:docPartPr>
        <w:name w:val="AFAA2369CE5344F6A92876E1BD7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E04F-3446-4E31-9B72-4C23EA5E3B26}"/>
      </w:docPartPr>
      <w:docPartBody>
        <w:p w:rsidR="004A7111" w:rsidRDefault="00B75B0F">
          <w:pPr>
            <w:pStyle w:val="AFAA2369CE5344F6A92876E1BD735A3E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Insert service name</w:t>
          </w:r>
        </w:p>
      </w:docPartBody>
    </w:docPart>
    <w:docPart>
      <w:docPartPr>
        <w:name w:val="0CC360F1E47840B8858EC6F5B8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6EDA-02D4-4D62-9D40-F8B5718EC659}"/>
      </w:docPartPr>
      <w:docPartBody>
        <w:p w:rsidR="004A7111" w:rsidRDefault="00B75B0F">
          <w:pPr>
            <w:pStyle w:val="0CC360F1E47840B8858EC6F5B8FFD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EBA3C09064DE8A9DB5FF57E5C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B4C-BEB0-4AFF-A4C6-A598769ABC76}"/>
      </w:docPartPr>
      <w:docPartBody>
        <w:p w:rsidR="004A7111" w:rsidRDefault="00B75B0F">
          <w:pPr>
            <w:pStyle w:val="2C2EBA3C09064DE8A9DB5FF57E5CF29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5C86A87B846143D4BC24761CB8DC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FC27-0216-4B01-B34F-DDD6694040E1}"/>
      </w:docPartPr>
      <w:docPartBody>
        <w:p w:rsidR="004A7111" w:rsidRDefault="00B75B0F">
          <w:pPr>
            <w:pStyle w:val="5C86A87B846143D4BC24761CB8DC72FB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DDB4694A32742218CD309E496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5C0-E996-43AD-AC64-BD71BF539EFE}"/>
      </w:docPartPr>
      <w:docPartBody>
        <w:p w:rsidR="004A7111" w:rsidRDefault="00B75B0F">
          <w:pPr>
            <w:pStyle w:val="4DDB4694A32742218CD309E496B4A54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D36B2FAB5EF4F4287F76D08674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B80-1269-4A46-A3E8-A991127A4A08}"/>
      </w:docPartPr>
      <w:docPartBody>
        <w:p w:rsidR="004A7111" w:rsidRDefault="00B75B0F">
          <w:pPr>
            <w:pStyle w:val="4D36B2FAB5EF4F4287F76D08674E55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4773244E69F4A59A23D18865D0B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C56-7A17-4443-A026-0B253C738697}"/>
      </w:docPartPr>
      <w:docPartBody>
        <w:p w:rsidR="004A7111" w:rsidRDefault="00B75B0F">
          <w:pPr>
            <w:pStyle w:val="64773244E69F4A59A23D18865D0BC3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FF3CA59A87449A6BF6B91F29F1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6176-774B-455A-AAD3-2304A769593E}"/>
      </w:docPartPr>
      <w:docPartBody>
        <w:p w:rsidR="004A7111" w:rsidRDefault="00B75B0F">
          <w:pPr>
            <w:pStyle w:val="AFF3CA59A87449A6BF6B91F29F1DE26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77272F1F9824958B51BEFB42F0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075-7381-47F5-9280-A290E500B084}"/>
      </w:docPartPr>
      <w:docPartBody>
        <w:p w:rsidR="004A7111" w:rsidRDefault="00B75B0F">
          <w:pPr>
            <w:pStyle w:val="677272F1F9824958B51BEFB42F0B7CB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38433A2F3664C9EB6CE459F852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2F8-BD42-4924-AB94-BA7A41B96C52}"/>
      </w:docPartPr>
      <w:docPartBody>
        <w:p w:rsidR="004A7111" w:rsidRDefault="00B75B0F">
          <w:pPr>
            <w:pStyle w:val="438433A2F3664C9EB6CE459F8526115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5B980AE04D24767B824154A76AC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C66-4909-47AF-9EB8-08B23417C1FA}"/>
      </w:docPartPr>
      <w:docPartBody>
        <w:p w:rsidR="004A7111" w:rsidRDefault="00B75B0F">
          <w:pPr>
            <w:pStyle w:val="65B980AE04D24767B824154A76AC088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D5E78169FC74A69B25C8B3056E7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8C7B-318D-4E04-A73B-A8F9054BEA6E}"/>
      </w:docPartPr>
      <w:docPartBody>
        <w:p w:rsidR="004A7111" w:rsidRDefault="00B75B0F">
          <w:pPr>
            <w:pStyle w:val="2D5E78169FC74A69B25C8B3056E79AE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35C71325C174DC4A4725ED8FB00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4C2-EC64-4AD9-B3C2-3C7D0B5D0A17}"/>
      </w:docPartPr>
      <w:docPartBody>
        <w:p w:rsidR="004A7111" w:rsidRDefault="00B75B0F">
          <w:pPr>
            <w:pStyle w:val="635C71325C174DC4A4725ED8FB0000AB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3595F32A2BE42EAA01ABD9F57A9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3ECB-D816-48FB-BF31-5BFCB37F085C}"/>
      </w:docPartPr>
      <w:docPartBody>
        <w:p w:rsidR="004A7111" w:rsidRDefault="00B75B0F">
          <w:pPr>
            <w:pStyle w:val="F3595F32A2BE42EAA01ABD9F57A9406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6DD453EC1E4387ACBAA96DDE1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5F3-0571-413A-BE01-658F8079DC29}"/>
      </w:docPartPr>
      <w:docPartBody>
        <w:p w:rsidR="004A7111" w:rsidRDefault="00B75B0F">
          <w:pPr>
            <w:pStyle w:val="ED6DD453EC1E4387ACBAA96DDE1609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62C12F55D3442C0BCE93BF41E4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9A96-A4DA-40E0-BA6E-72B9B90EDC4F}"/>
      </w:docPartPr>
      <w:docPartBody>
        <w:p w:rsidR="004A7111" w:rsidRDefault="00B75B0F">
          <w:pPr>
            <w:pStyle w:val="E62C12F55D3442C0BCE93BF41E4EA5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7EB9B30047C45A0AD70B10083A7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ABEE-BA2C-476B-A88B-3335C110E5C3}"/>
      </w:docPartPr>
      <w:docPartBody>
        <w:p w:rsidR="004A7111" w:rsidRDefault="00B75B0F">
          <w:pPr>
            <w:pStyle w:val="F7EB9B30047C45A0AD70B10083A719B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315B5CC2DB4E3EBDDE15A5DDC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4F9-F0CD-4577-956A-00588D01E3D3}"/>
      </w:docPartPr>
      <w:docPartBody>
        <w:p w:rsidR="004A7111" w:rsidRDefault="00B75B0F">
          <w:pPr>
            <w:pStyle w:val="A3315B5CC2DB4E3EBDDE15A5DDC061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CDCB2C33F345C2B124658D841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B03D-C8E0-4294-B93F-29BBED81AC54}"/>
      </w:docPartPr>
      <w:docPartBody>
        <w:p w:rsidR="004A7111" w:rsidRDefault="00B75B0F">
          <w:pPr>
            <w:pStyle w:val="42CDCB2C33F345C2B124658D8413FB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6262A899A1478980043C6746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9F-602D-43F6-88A6-6E5EF0D5D8C0}"/>
      </w:docPartPr>
      <w:docPartBody>
        <w:p w:rsidR="004A7111" w:rsidRDefault="00B75B0F">
          <w:pPr>
            <w:pStyle w:val="C06262A899A1478980043C6746723E5C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0182ED43EAB24EE3B4731486B2F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C89C-CF6A-478D-969B-4481251063A5}"/>
      </w:docPartPr>
      <w:docPartBody>
        <w:p w:rsidR="004A7111" w:rsidRDefault="00B75B0F">
          <w:pPr>
            <w:pStyle w:val="0182ED43EAB24EE3B4731486B2F3A96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49F5B9838511433E9DF505234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F4DD-03DF-47DE-B682-E72E1FBF6664}"/>
      </w:docPartPr>
      <w:docPartBody>
        <w:p w:rsidR="004A7111" w:rsidRDefault="00B75B0F">
          <w:pPr>
            <w:pStyle w:val="49F5B9838511433E9DF5052342F817D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9203F453FCFA4DD1AA10E2A60E8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BA-1807-4A76-A93E-88B72ABDF0CB}"/>
      </w:docPartPr>
      <w:docPartBody>
        <w:p w:rsidR="004A7111" w:rsidRDefault="00B75B0F">
          <w:pPr>
            <w:pStyle w:val="9203F453FCFA4DD1AA10E2A60E853E9F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CAD6451E0A3A406A93D1D9CC4F53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E0FF-3932-44B0-9BC7-E096B77BB10C}"/>
      </w:docPartPr>
      <w:docPartBody>
        <w:p w:rsidR="004A7111" w:rsidRDefault="00B75B0F">
          <w:pPr>
            <w:pStyle w:val="CAD6451E0A3A406A93D1D9CC4F531436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E0993D8E680C4BFD914C4E7AA6ED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7BDD-D870-44FA-B3FF-F401DEAF2BF2}"/>
      </w:docPartPr>
      <w:docPartBody>
        <w:p w:rsidR="004A7111" w:rsidRDefault="00B75B0F">
          <w:pPr>
            <w:pStyle w:val="E0993D8E680C4BFD914C4E7AA6ED5A8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233AB7BDF546CB9C4C8EA20DF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997-FFC8-4558-ABC6-1C52FDC67FBB}"/>
      </w:docPartPr>
      <w:docPartBody>
        <w:p w:rsidR="004A7111" w:rsidRDefault="00B75B0F">
          <w:pPr>
            <w:pStyle w:val="A2233AB7BDF546CB9C4C8EA20DF5A050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D252D2A698154AEAB0C55E40B584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1AF-B4AA-498B-A125-AA2409E62924}"/>
      </w:docPartPr>
      <w:docPartBody>
        <w:p w:rsidR="004A7111" w:rsidRDefault="00B75B0F">
          <w:pPr>
            <w:pStyle w:val="D252D2A698154AEAB0C55E40B584A998"/>
          </w:pPr>
          <w:r w:rsidRPr="00374D8C">
            <w:rPr>
              <w:rStyle w:val="InfillField"/>
              <w:b/>
              <w:color w:val="7030A0"/>
            </w:rPr>
            <w:t>Click here to</w:t>
          </w:r>
          <w:r w:rsidRPr="00374D8C">
            <w:rPr>
              <w:rStyle w:val="InfillField"/>
              <w:color w:val="7030A0"/>
            </w:rPr>
            <w:t xml:space="preserve"> </w:t>
          </w:r>
          <w:r>
            <w:rPr>
              <w:rStyle w:val="InfillField"/>
              <w:color w:val="7030A0"/>
            </w:rPr>
            <w:t>i</w:t>
          </w:r>
          <w:r w:rsidRPr="00374D8C">
            <w:rPr>
              <w:rFonts w:ascii="Arial" w:hAnsi="Arial" w:cs="Arial"/>
              <w:b/>
              <w:color w:val="7030A0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docPartBody>
    </w:docPart>
    <w:docPart>
      <w:docPartPr>
        <w:name w:val="1BBAB9EEEFA740AB8A88FB1D3BA6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A5FE-72F2-43A4-8532-664B94F4031F}"/>
      </w:docPartPr>
      <w:docPartBody>
        <w:p w:rsidR="004A7111" w:rsidRDefault="00B75B0F">
          <w:pPr>
            <w:pStyle w:val="1BBAB9EEEFA740AB8A88FB1D3BA691F4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3146D8919BA4A0D95683C5F9647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F87-5549-4D52-B386-A49D08160823}"/>
      </w:docPartPr>
      <w:docPartBody>
        <w:p w:rsidR="004A7111" w:rsidRDefault="00B75B0F">
          <w:pPr>
            <w:pStyle w:val="D3146D8919BA4A0D95683C5F9647815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3735E182AD6426481173BE6185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30F-7894-4D55-BCE5-149D470B69BA}"/>
      </w:docPartPr>
      <w:docPartBody>
        <w:p w:rsidR="004A7111" w:rsidRDefault="00B75B0F">
          <w:pPr>
            <w:pStyle w:val="43735E182AD6426481173BE6185446F1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CDB61449F4214422B955003085F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54C-8B45-42D3-A717-8EC269968A24}"/>
      </w:docPartPr>
      <w:docPartBody>
        <w:p w:rsidR="004A7111" w:rsidRDefault="00B75B0F">
          <w:pPr>
            <w:pStyle w:val="CDB61449F4214422B955003085F86E4A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5F20D105605A4C7D91874408830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91C1-0D76-418A-8186-6F2A0DD76EC6}"/>
      </w:docPartPr>
      <w:docPartBody>
        <w:p w:rsidR="004A7111" w:rsidRDefault="00B75B0F">
          <w:pPr>
            <w:pStyle w:val="5F20D105605A4C7D918744088308B025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5944CAF76C7A467982DC12C50233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A70D-1318-461A-97F1-B472D7FB0B03}"/>
      </w:docPartPr>
      <w:docPartBody>
        <w:p w:rsidR="004A7111" w:rsidRDefault="00B75B0F">
          <w:pPr>
            <w:pStyle w:val="5944CAF76C7A467982DC12C5023329D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2D308BFD33504CA19077B9F5B1A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B1D-7B86-46D7-AF16-4C17AE763796}"/>
      </w:docPartPr>
      <w:docPartBody>
        <w:p w:rsidR="004A7111" w:rsidRDefault="00B75B0F">
          <w:pPr>
            <w:pStyle w:val="2D308BFD33504CA19077B9F5B1AE969C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8E5ED817890441A198EE3DDFF22A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DCD-EF92-42D4-A6A6-1603DFEAE648}"/>
      </w:docPartPr>
      <w:docPartBody>
        <w:p w:rsidR="004A7111" w:rsidRDefault="00B75B0F">
          <w:pPr>
            <w:pStyle w:val="8E5ED817890441A198EE3DDFF22A9AD4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91CE65380D444D282E3726C34CC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FB-D1CB-4542-9303-B75E1A1784FA}"/>
      </w:docPartPr>
      <w:docPartBody>
        <w:p w:rsidR="004A7111" w:rsidRDefault="00B75B0F">
          <w:pPr>
            <w:pStyle w:val="191CE65380D444D282E3726C34CCDF86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57601966C3A54D9DACBE58BDAAF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E2B-8E44-49EA-B2EF-345B957DF909}"/>
      </w:docPartPr>
      <w:docPartBody>
        <w:p w:rsidR="004A7111" w:rsidRDefault="00B75B0F">
          <w:pPr>
            <w:pStyle w:val="57601966C3A54D9DACBE58BDAAF57AC5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2064B892695849FD898DE4993DC7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12-C1AB-4F56-95F6-E444233835C9}"/>
      </w:docPartPr>
      <w:docPartBody>
        <w:p w:rsidR="004A7111" w:rsidRDefault="00B75B0F">
          <w:pPr>
            <w:pStyle w:val="2064B892695849FD898DE4993DC7A696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3F9FB9013E34196A6C3316EA58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57A-1EF6-4EBF-930C-6EA4B0D1E880}"/>
      </w:docPartPr>
      <w:docPartBody>
        <w:p w:rsidR="004A7111" w:rsidRDefault="00B75B0F">
          <w:pPr>
            <w:pStyle w:val="13F9FB9013E34196A6C3316EA582A250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82E743D8D4484C64A0C1629ABE07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6929-4F8F-4BF4-A2EA-51CAAC35FBA0}"/>
      </w:docPartPr>
      <w:docPartBody>
        <w:p w:rsidR="004A7111" w:rsidRDefault="00B75B0F">
          <w:pPr>
            <w:pStyle w:val="82E743D8D4484C64A0C1629ABE071C53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87933BCBCAB42E381F38157EEC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2AC-4DC7-4822-BEB7-6267B471D4D7}"/>
      </w:docPartPr>
      <w:docPartBody>
        <w:p w:rsidR="004A7111" w:rsidRDefault="00B75B0F">
          <w:pPr>
            <w:pStyle w:val="087933BCBCAB42E381F38157EEC9A33D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DD8DBF36F3AE4CB1A9E11CCAEA1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B39-3E47-4E0C-8337-A2E862A3140D}"/>
      </w:docPartPr>
      <w:docPartBody>
        <w:p w:rsidR="004A7111" w:rsidRDefault="00B75B0F">
          <w:pPr>
            <w:pStyle w:val="DD8DBF36F3AE4CB1A9E11CCAEA113F0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2DFFA95F437495E8D5D53DD2F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D1B-6656-401C-9608-EF589CEF8D6E}"/>
      </w:docPartPr>
      <w:docPartBody>
        <w:p w:rsidR="004A7111" w:rsidRDefault="00B75B0F">
          <w:pPr>
            <w:pStyle w:val="12DFFA95F437495E8D5D53DD2F2DEA0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68DF5CC9CC42B48B3863D0CC3E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694-3CC8-42EE-B0F1-C63178A1A0DC}"/>
      </w:docPartPr>
      <w:docPartBody>
        <w:p w:rsidR="004A7111" w:rsidRDefault="00B75B0F">
          <w:pPr>
            <w:pStyle w:val="BB68DF5CC9CC42B48B3863D0CC3EB6CB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4DF31F7BBFF4628BBBC9304048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0E-888E-4D00-9892-FEF09E4432E0}"/>
      </w:docPartPr>
      <w:docPartBody>
        <w:p w:rsidR="004A7111" w:rsidRDefault="00B75B0F">
          <w:pPr>
            <w:pStyle w:val="A4DF31F7BBFF4628BBBC93040484799B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6C77476925E14F559DB44C87BCA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177-61AC-41F2-B405-BD13E11E87EE}"/>
      </w:docPartPr>
      <w:docPartBody>
        <w:p w:rsidR="004A7111" w:rsidRDefault="00B75B0F">
          <w:pPr>
            <w:pStyle w:val="6C77476925E14F559DB44C87BCA363CD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795905F9C364279B074D6A7F13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C89D-44EC-41AE-B9CC-7549E0EB62C4}"/>
      </w:docPartPr>
      <w:docPartBody>
        <w:p w:rsidR="004A7111" w:rsidRDefault="00B75B0F">
          <w:pPr>
            <w:pStyle w:val="1795905F9C364279B074D6A7F13A1B05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3DF510D34FEC452EA30D0CECC9E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B97-39F1-430C-8621-5565B5F83C66}"/>
      </w:docPartPr>
      <w:docPartBody>
        <w:p w:rsidR="004A7111" w:rsidRDefault="00B75B0F">
          <w:pPr>
            <w:pStyle w:val="3DF510D34FEC452EA30D0CECC9E6B3A8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8AF1537CFEAE46F48D50B8C60CB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CA1-19F2-499D-9A27-38C843A47FDA}"/>
      </w:docPartPr>
      <w:docPartBody>
        <w:p w:rsidR="004A7111" w:rsidRDefault="00B75B0F">
          <w:pPr>
            <w:pStyle w:val="8AF1537CFEAE46F48D50B8C60CB0ED28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5DA54B196A25488CB283C076E04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B46D-7B66-4B23-A577-EAA1319B6B5D}"/>
      </w:docPartPr>
      <w:docPartBody>
        <w:p w:rsidR="004A7111" w:rsidRDefault="00B75B0F">
          <w:pPr>
            <w:pStyle w:val="5DA54B196A25488CB283C076E04C0E6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D4096CE0A07496793F5E7E8172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5FB-2717-4042-8D6C-77FD8F1AB18C}"/>
      </w:docPartPr>
      <w:docPartBody>
        <w:p w:rsidR="004A7111" w:rsidRDefault="00B75B0F">
          <w:pPr>
            <w:pStyle w:val="0D4096CE0A07496793F5E7E817274D71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AB1D4D93E4714CD9A0FB581683D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457-3341-4A05-A146-BA264D116899}"/>
      </w:docPartPr>
      <w:docPartBody>
        <w:p w:rsidR="004A7111" w:rsidRDefault="00B75B0F">
          <w:pPr>
            <w:pStyle w:val="AB1D4D93E4714CD9A0FB581683DBACBA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877BCD4D785B40E3BC70B4EEB10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7E7C-C5E2-4082-A782-D747913A0C4F}"/>
      </w:docPartPr>
      <w:docPartBody>
        <w:p w:rsidR="004A7111" w:rsidRDefault="00B75B0F">
          <w:pPr>
            <w:pStyle w:val="877BCD4D785B40E3BC70B4EEB103EBD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975E75297F46EAA9FC1C577040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B4C-9F19-4A16-A293-8BFA4528CEC1}"/>
      </w:docPartPr>
      <w:docPartBody>
        <w:p w:rsidR="004A7111" w:rsidRDefault="00B75B0F">
          <w:pPr>
            <w:pStyle w:val="EF975E75297F46EAA9FC1C577040714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788166A8C7924E54991FFFF3855F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494-0431-46E1-880D-869B663D7191}"/>
      </w:docPartPr>
      <w:docPartBody>
        <w:p w:rsidR="004A7111" w:rsidRDefault="00B75B0F">
          <w:pPr>
            <w:pStyle w:val="788166A8C7924E54991FFFF3855F70A9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4437C1769A704C218B11D59F231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380-C750-454B-B0DE-0B32BE3A24BF}"/>
      </w:docPartPr>
      <w:docPartBody>
        <w:p w:rsidR="004A7111" w:rsidRDefault="00B75B0F">
          <w:pPr>
            <w:pStyle w:val="4437C1769A704C218B11D59F2310ADC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65E0B1DBB47579E14EFDB96C3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DC3-0F85-42BF-A194-F946703DC975}"/>
      </w:docPartPr>
      <w:docPartBody>
        <w:p w:rsidR="004A7111" w:rsidRDefault="00B75B0F">
          <w:pPr>
            <w:pStyle w:val="90F65E0B1DBB47579E14EFDB96C39E2E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F9CC97BA8F0646D19D18397FB54D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3E5-A9C5-4197-B006-07A76F4631BF}"/>
      </w:docPartPr>
      <w:docPartBody>
        <w:p w:rsidR="004A7111" w:rsidRDefault="00B75B0F">
          <w:pPr>
            <w:pStyle w:val="F9CC97BA8F0646D19D18397FB54D7FF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5912894931484150BF83D720248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2C69-8ED3-4FC1-8746-108D5451AAAB}"/>
      </w:docPartPr>
      <w:docPartBody>
        <w:p w:rsidR="004A7111" w:rsidRDefault="00B75B0F">
          <w:pPr>
            <w:pStyle w:val="5912894931484150BF83D7202481CE1C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E51EC9CC196842A4BBBEF354A1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AF47-7341-4776-9458-34E53B5F713C}"/>
      </w:docPartPr>
      <w:docPartBody>
        <w:p w:rsidR="004A7111" w:rsidRDefault="00B75B0F">
          <w:pPr>
            <w:pStyle w:val="E51EC9CC196842A4BBBEF354A1ABF3A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3F4A9F"/>
    <w:rsid w:val="00462574"/>
    <w:rsid w:val="004A7111"/>
    <w:rsid w:val="00B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F854C76F1E496CA06D1236EBFA3405">
    <w:name w:val="49F854C76F1E496CA06D1236EBFA3405"/>
  </w:style>
  <w:style w:type="paragraph" w:customStyle="1" w:styleId="FD33AF5DEA0B494E973AAD85DD09FC5B">
    <w:name w:val="FD33AF5DEA0B494E973AAD85DD09FC5B"/>
  </w:style>
  <w:style w:type="paragraph" w:customStyle="1" w:styleId="E5A7E472DE63434EAE462E525EB8DE6A">
    <w:name w:val="E5A7E472DE63434EAE462E525EB8DE6A"/>
  </w:style>
  <w:style w:type="paragraph" w:customStyle="1" w:styleId="75249771A26E4ED48AE3A8C54FB210ED">
    <w:name w:val="75249771A26E4ED48AE3A8C54FB210ED"/>
  </w:style>
  <w:style w:type="paragraph" w:customStyle="1" w:styleId="0C5B50B1BC4A490C8BC89FED36FD35BC">
    <w:name w:val="0C5B50B1BC4A490C8BC89FED36FD35BC"/>
  </w:style>
  <w:style w:type="paragraph" w:customStyle="1" w:styleId="13E1C43ECFE14A7EA3EFCB34413B5AD0">
    <w:name w:val="13E1C43ECFE14A7EA3EFCB34413B5AD0"/>
  </w:style>
  <w:style w:type="paragraph" w:customStyle="1" w:styleId="28AE62F0374B48059F5CF9DF96EDE818">
    <w:name w:val="28AE62F0374B48059F5CF9DF96EDE818"/>
  </w:style>
  <w:style w:type="paragraph" w:customStyle="1" w:styleId="753CDB8EC96040E29A7BD27BAAD44BDD">
    <w:name w:val="753CDB8EC96040E29A7BD27BAAD44BDD"/>
  </w:style>
  <w:style w:type="paragraph" w:customStyle="1" w:styleId="2DC28F50809C42E59BE9541B6AAC747A">
    <w:name w:val="2DC28F50809C42E59BE9541B6AAC747A"/>
  </w:style>
  <w:style w:type="paragraph" w:customStyle="1" w:styleId="68F49217D04E43828C1B467634DDBD58">
    <w:name w:val="68F49217D04E43828C1B467634DDBD58"/>
  </w:style>
  <w:style w:type="character" w:customStyle="1" w:styleId="InfillField">
    <w:name w:val="Infill Field"/>
    <w:basedOn w:val="DefaultParagraphFont"/>
    <w:uiPriority w:val="1"/>
    <w:rPr>
      <w:rFonts w:ascii="Arial" w:hAnsi="Arial"/>
      <w:color w:val="C00000"/>
      <w:sz w:val="20"/>
    </w:rPr>
  </w:style>
  <w:style w:type="paragraph" w:customStyle="1" w:styleId="600A60AF3F164501BEADF3F692D723BD">
    <w:name w:val="600A60AF3F164501BEADF3F692D723BD"/>
  </w:style>
  <w:style w:type="paragraph" w:customStyle="1" w:styleId="AFAA2369CE5344F6A92876E1BD735A3E">
    <w:name w:val="AFAA2369CE5344F6A92876E1BD735A3E"/>
  </w:style>
  <w:style w:type="paragraph" w:customStyle="1" w:styleId="0CC360F1E47840B8858EC6F5B8FFD22B">
    <w:name w:val="0CC360F1E47840B8858EC6F5B8FFD22B"/>
  </w:style>
  <w:style w:type="paragraph" w:customStyle="1" w:styleId="2C2EBA3C09064DE8A9DB5FF57E5CF299">
    <w:name w:val="2C2EBA3C09064DE8A9DB5FF57E5CF299"/>
  </w:style>
  <w:style w:type="paragraph" w:customStyle="1" w:styleId="5C86A87B846143D4BC24761CB8DC72FB">
    <w:name w:val="5C86A87B846143D4BC24761CB8DC72FB"/>
  </w:style>
  <w:style w:type="paragraph" w:customStyle="1" w:styleId="4DDB4694A32742218CD309E496B4A548">
    <w:name w:val="4DDB4694A32742218CD309E496B4A548"/>
  </w:style>
  <w:style w:type="paragraph" w:customStyle="1" w:styleId="4D36B2FAB5EF4F4287F76D08674E5562">
    <w:name w:val="4D36B2FAB5EF4F4287F76D08674E5562"/>
  </w:style>
  <w:style w:type="paragraph" w:customStyle="1" w:styleId="64773244E69F4A59A23D18865D0BC395">
    <w:name w:val="64773244E69F4A59A23D18865D0BC395"/>
  </w:style>
  <w:style w:type="paragraph" w:customStyle="1" w:styleId="AFF3CA59A87449A6BF6B91F29F1DE264">
    <w:name w:val="AFF3CA59A87449A6BF6B91F29F1DE264"/>
  </w:style>
  <w:style w:type="paragraph" w:customStyle="1" w:styleId="677272F1F9824958B51BEFB42F0B7CB2">
    <w:name w:val="677272F1F9824958B51BEFB42F0B7CB2"/>
  </w:style>
  <w:style w:type="paragraph" w:customStyle="1" w:styleId="438433A2F3664C9EB6CE459F8526115C">
    <w:name w:val="438433A2F3664C9EB6CE459F8526115C"/>
  </w:style>
  <w:style w:type="paragraph" w:customStyle="1" w:styleId="65B980AE04D24767B824154A76AC088C">
    <w:name w:val="65B980AE04D24767B824154A76AC088C"/>
  </w:style>
  <w:style w:type="paragraph" w:customStyle="1" w:styleId="2D5E78169FC74A69B25C8B3056E79AE1">
    <w:name w:val="2D5E78169FC74A69B25C8B3056E79AE1"/>
  </w:style>
  <w:style w:type="paragraph" w:customStyle="1" w:styleId="635C71325C174DC4A4725ED8FB0000AB">
    <w:name w:val="635C71325C174DC4A4725ED8FB0000AB"/>
  </w:style>
  <w:style w:type="paragraph" w:customStyle="1" w:styleId="F3595F32A2BE42EAA01ABD9F57A94066">
    <w:name w:val="F3595F32A2BE42EAA01ABD9F57A94066"/>
  </w:style>
  <w:style w:type="paragraph" w:customStyle="1" w:styleId="ED6DD453EC1E4387ACBAA96DDE160962">
    <w:name w:val="ED6DD453EC1E4387ACBAA96DDE160962"/>
  </w:style>
  <w:style w:type="paragraph" w:customStyle="1" w:styleId="E62C12F55D3442C0BCE93BF41E4EA50F">
    <w:name w:val="E62C12F55D3442C0BCE93BF41E4EA50F"/>
  </w:style>
  <w:style w:type="paragraph" w:customStyle="1" w:styleId="F7EB9B30047C45A0AD70B10083A719BF">
    <w:name w:val="F7EB9B30047C45A0AD70B10083A719BF"/>
  </w:style>
  <w:style w:type="paragraph" w:customStyle="1" w:styleId="A3315B5CC2DB4E3EBDDE15A5DDC06133">
    <w:name w:val="A3315B5CC2DB4E3EBDDE15A5DDC06133"/>
  </w:style>
  <w:style w:type="paragraph" w:customStyle="1" w:styleId="42CDCB2C33F345C2B124658D8413FB33">
    <w:name w:val="42CDCB2C33F345C2B124658D8413FB33"/>
  </w:style>
  <w:style w:type="paragraph" w:customStyle="1" w:styleId="C06262A899A1478980043C6746723E5C">
    <w:name w:val="C06262A899A1478980043C6746723E5C"/>
  </w:style>
  <w:style w:type="paragraph" w:customStyle="1" w:styleId="0182ED43EAB24EE3B4731486B2F3A96A">
    <w:name w:val="0182ED43EAB24EE3B4731486B2F3A96A"/>
  </w:style>
  <w:style w:type="paragraph" w:customStyle="1" w:styleId="49F5B9838511433E9DF5052342F817DA">
    <w:name w:val="49F5B9838511433E9DF5052342F817DA"/>
  </w:style>
  <w:style w:type="paragraph" w:customStyle="1" w:styleId="9203F453FCFA4DD1AA10E2A60E853E9F">
    <w:name w:val="9203F453FCFA4DD1AA10E2A60E853E9F"/>
  </w:style>
  <w:style w:type="paragraph" w:customStyle="1" w:styleId="CAD6451E0A3A406A93D1D9CC4F531436">
    <w:name w:val="CAD6451E0A3A406A93D1D9CC4F531436"/>
  </w:style>
  <w:style w:type="paragraph" w:customStyle="1" w:styleId="E0993D8E680C4BFD914C4E7AA6ED5A8D">
    <w:name w:val="E0993D8E680C4BFD914C4E7AA6ED5A8D"/>
  </w:style>
  <w:style w:type="paragraph" w:customStyle="1" w:styleId="A2233AB7BDF546CB9C4C8EA20DF5A050">
    <w:name w:val="A2233AB7BDF546CB9C4C8EA20DF5A050"/>
  </w:style>
  <w:style w:type="paragraph" w:customStyle="1" w:styleId="D252D2A698154AEAB0C55E40B584A998">
    <w:name w:val="D252D2A698154AEAB0C55E40B584A998"/>
  </w:style>
  <w:style w:type="paragraph" w:customStyle="1" w:styleId="1BBAB9EEEFA740AB8A88FB1D3BA691F4">
    <w:name w:val="1BBAB9EEEFA740AB8A88FB1D3BA691F4"/>
  </w:style>
  <w:style w:type="paragraph" w:customStyle="1" w:styleId="D3146D8919BA4A0D95683C5F96478159">
    <w:name w:val="D3146D8919BA4A0D95683C5F96478159"/>
  </w:style>
  <w:style w:type="paragraph" w:customStyle="1" w:styleId="43735E182AD6426481173BE6185446F1">
    <w:name w:val="43735E182AD6426481173BE6185446F1"/>
  </w:style>
  <w:style w:type="paragraph" w:customStyle="1" w:styleId="CDB61449F4214422B955003085F86E4A">
    <w:name w:val="CDB61449F4214422B955003085F86E4A"/>
  </w:style>
  <w:style w:type="paragraph" w:customStyle="1" w:styleId="5F20D105605A4C7D918744088308B025">
    <w:name w:val="5F20D105605A4C7D918744088308B025"/>
  </w:style>
  <w:style w:type="paragraph" w:customStyle="1" w:styleId="5944CAF76C7A467982DC12C5023329D4">
    <w:name w:val="5944CAF76C7A467982DC12C5023329D4"/>
  </w:style>
  <w:style w:type="paragraph" w:customStyle="1" w:styleId="2D308BFD33504CA19077B9F5B1AE969C">
    <w:name w:val="2D308BFD33504CA19077B9F5B1AE969C"/>
  </w:style>
  <w:style w:type="paragraph" w:customStyle="1" w:styleId="8E5ED817890441A198EE3DDFF22A9AD4">
    <w:name w:val="8E5ED817890441A198EE3DDFF22A9AD4"/>
  </w:style>
  <w:style w:type="paragraph" w:customStyle="1" w:styleId="191CE65380D444D282E3726C34CCDF86">
    <w:name w:val="191CE65380D444D282E3726C34CCDF86"/>
  </w:style>
  <w:style w:type="paragraph" w:customStyle="1" w:styleId="57601966C3A54D9DACBE58BDAAF57AC5">
    <w:name w:val="57601966C3A54D9DACBE58BDAAF57AC5"/>
  </w:style>
  <w:style w:type="paragraph" w:customStyle="1" w:styleId="2064B892695849FD898DE4993DC7A696">
    <w:name w:val="2064B892695849FD898DE4993DC7A696"/>
  </w:style>
  <w:style w:type="paragraph" w:customStyle="1" w:styleId="13F9FB9013E34196A6C3316EA582A250">
    <w:name w:val="13F9FB9013E34196A6C3316EA582A250"/>
  </w:style>
  <w:style w:type="paragraph" w:customStyle="1" w:styleId="82E743D8D4484C64A0C1629ABE071C53">
    <w:name w:val="82E743D8D4484C64A0C1629ABE071C53"/>
  </w:style>
  <w:style w:type="paragraph" w:customStyle="1" w:styleId="087933BCBCAB42E381F38157EEC9A33D">
    <w:name w:val="087933BCBCAB42E381F38157EEC9A33D"/>
  </w:style>
  <w:style w:type="paragraph" w:customStyle="1" w:styleId="DD8DBF36F3AE4CB1A9E11CCAEA113F04">
    <w:name w:val="DD8DBF36F3AE4CB1A9E11CCAEA113F04"/>
  </w:style>
  <w:style w:type="paragraph" w:customStyle="1" w:styleId="12DFFA95F437495E8D5D53DD2F2DEA0D">
    <w:name w:val="12DFFA95F437495E8D5D53DD2F2DEA0D"/>
  </w:style>
  <w:style w:type="paragraph" w:customStyle="1" w:styleId="BB68DF5CC9CC42B48B3863D0CC3EB6CB">
    <w:name w:val="BB68DF5CC9CC42B48B3863D0CC3EB6CB"/>
  </w:style>
  <w:style w:type="paragraph" w:customStyle="1" w:styleId="A4DF31F7BBFF4628BBBC93040484799B">
    <w:name w:val="A4DF31F7BBFF4628BBBC93040484799B"/>
  </w:style>
  <w:style w:type="paragraph" w:customStyle="1" w:styleId="6C77476925E14F559DB44C87BCA363CD">
    <w:name w:val="6C77476925E14F559DB44C87BCA363CD"/>
  </w:style>
  <w:style w:type="paragraph" w:customStyle="1" w:styleId="1795905F9C364279B074D6A7F13A1B05">
    <w:name w:val="1795905F9C364279B074D6A7F13A1B05"/>
  </w:style>
  <w:style w:type="paragraph" w:customStyle="1" w:styleId="3DF510D34FEC452EA30D0CECC9E6B3A8">
    <w:name w:val="3DF510D34FEC452EA30D0CECC9E6B3A8"/>
  </w:style>
  <w:style w:type="paragraph" w:customStyle="1" w:styleId="8AF1537CFEAE46F48D50B8C60CB0ED28">
    <w:name w:val="8AF1537CFEAE46F48D50B8C60CB0ED28"/>
  </w:style>
  <w:style w:type="paragraph" w:customStyle="1" w:styleId="5DA54B196A25488CB283C076E04C0E68">
    <w:name w:val="5DA54B196A25488CB283C076E04C0E68"/>
  </w:style>
  <w:style w:type="paragraph" w:customStyle="1" w:styleId="0D4096CE0A07496793F5E7E817274D71">
    <w:name w:val="0D4096CE0A07496793F5E7E817274D71"/>
  </w:style>
  <w:style w:type="paragraph" w:customStyle="1" w:styleId="AB1D4D93E4714CD9A0FB581683DBACBA">
    <w:name w:val="AB1D4D93E4714CD9A0FB581683DBACBA"/>
  </w:style>
  <w:style w:type="paragraph" w:customStyle="1" w:styleId="877BCD4D785B40E3BC70B4EEB103EBD8">
    <w:name w:val="877BCD4D785B40E3BC70B4EEB103EBD8"/>
  </w:style>
  <w:style w:type="paragraph" w:customStyle="1" w:styleId="EF975E75297F46EAA9FC1C5770407143">
    <w:name w:val="EF975E75297F46EAA9FC1C5770407143"/>
  </w:style>
  <w:style w:type="paragraph" w:customStyle="1" w:styleId="788166A8C7924E54991FFFF3855F70A9">
    <w:name w:val="788166A8C7924E54991FFFF3855F70A9"/>
  </w:style>
  <w:style w:type="paragraph" w:customStyle="1" w:styleId="4437C1769A704C218B11D59F2310ADC1">
    <w:name w:val="4437C1769A704C218B11D59F2310ADC1"/>
  </w:style>
  <w:style w:type="paragraph" w:customStyle="1" w:styleId="90F65E0B1DBB47579E14EFDB96C39E2E">
    <w:name w:val="90F65E0B1DBB47579E14EFDB96C39E2E"/>
  </w:style>
  <w:style w:type="paragraph" w:customStyle="1" w:styleId="F9CC97BA8F0646D19D18397FB54D7FF3">
    <w:name w:val="F9CC97BA8F0646D19D18397FB54D7FF3"/>
  </w:style>
  <w:style w:type="paragraph" w:customStyle="1" w:styleId="5912894931484150BF83D7202481CE1C">
    <w:name w:val="5912894931484150BF83D7202481CE1C"/>
  </w:style>
  <w:style w:type="paragraph" w:customStyle="1" w:styleId="E51EC9CC196842A4BBBEF354A1ABF3A1">
    <w:name w:val="E51EC9CC196842A4BBBEF354A1ABF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AF3-B649-42C2-92D7-A6090E2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Statement for Partner Services</Template>
  <TotalTime>3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Quinn</dc:creator>
  <cp:keywords/>
  <dc:description/>
  <cp:lastModifiedBy>Ardfinnan Playschool</cp:lastModifiedBy>
  <cp:revision>2</cp:revision>
  <cp:lastPrinted>2022-08-08T12:31:00Z</cp:lastPrinted>
  <dcterms:created xsi:type="dcterms:W3CDTF">2022-08-26T10:25:00Z</dcterms:created>
  <dcterms:modified xsi:type="dcterms:W3CDTF">2022-08-26T10:25:00Z</dcterms:modified>
</cp:coreProperties>
</file>